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AC" w:rsidRDefault="00B564F8">
      <w:pPr>
        <w:pStyle w:val="Title"/>
        <w:pBdr>
          <w:bottom w:val="single" w:sz="12" w:space="0" w:color="000000"/>
        </w:pBdr>
        <w:jc w:val="center"/>
      </w:pPr>
      <w:r>
        <w:rPr>
          <w:b/>
          <w:sz w:val="28"/>
          <w:szCs w:val="28"/>
        </w:rPr>
        <w:t xml:space="preserve">DTARC Committee Minutes </w:t>
      </w:r>
      <w:r w:rsidR="00ED5037">
        <w:rPr>
          <w:b/>
          <w:sz w:val="28"/>
          <w:szCs w:val="28"/>
        </w:rPr>
        <w:t>22</w:t>
      </w:r>
      <w:r w:rsidR="00ED5037">
        <w:rPr>
          <w:b/>
          <w:sz w:val="28"/>
          <w:szCs w:val="28"/>
          <w:vertAlign w:val="superscript"/>
        </w:rPr>
        <w:t xml:space="preserve">nd </w:t>
      </w:r>
      <w:r>
        <w:rPr>
          <w:b/>
          <w:sz w:val="28"/>
          <w:szCs w:val="28"/>
          <w:vertAlign w:val="superscript"/>
        </w:rPr>
        <w:t xml:space="preserve"> </w:t>
      </w:r>
      <w:r w:rsidR="00ED5037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>, 2015</w:t>
      </w:r>
    </w:p>
    <w:p w:rsidR="004B50AC" w:rsidRDefault="004B50AC">
      <w:pPr>
        <w:pStyle w:val="Style1"/>
      </w:pPr>
    </w:p>
    <w:p w:rsidR="004B50AC" w:rsidRDefault="00B564F8">
      <w:pPr>
        <w:pStyle w:val="Style1"/>
        <w:ind w:left="705" w:hanging="705"/>
      </w:pPr>
      <w:r>
        <w:tab/>
        <w:t>1.</w:t>
      </w:r>
      <w:r>
        <w:tab/>
        <w:t xml:space="preserve">Present: Chris </w:t>
      </w:r>
      <w:proofErr w:type="spellStart"/>
      <w:r>
        <w:t>Collinson</w:t>
      </w:r>
      <w:proofErr w:type="spellEnd"/>
      <w:r>
        <w:t xml:space="preserve">, Natasha Prior, Andy Phillips, Fiona Godwin-Brown,    </w:t>
      </w:r>
      <w:r>
        <w:tab/>
      </w:r>
      <w:r>
        <w:tab/>
      </w:r>
      <w:r>
        <w:tab/>
        <w:t xml:space="preserve">              Jordan Hall, Ann King</w:t>
      </w:r>
      <w:r w:rsidR="00ED5037">
        <w:t xml:space="preserve">, Nick Price, </w:t>
      </w:r>
      <w:proofErr w:type="spellStart"/>
      <w:r w:rsidR="00ED5037">
        <w:t>Máire</w:t>
      </w:r>
      <w:proofErr w:type="spellEnd"/>
      <w:r w:rsidR="00ED5037">
        <w:t xml:space="preserve"> </w:t>
      </w:r>
      <w:proofErr w:type="spellStart"/>
      <w:r w:rsidR="00ED5037">
        <w:t>Dudleston</w:t>
      </w:r>
      <w:proofErr w:type="spellEnd"/>
      <w:r w:rsidR="00ED5037">
        <w:t xml:space="preserve">, </w:t>
      </w:r>
      <w:r>
        <w:t xml:space="preserve">Matt </w:t>
      </w:r>
      <w:proofErr w:type="spellStart"/>
      <w:r>
        <w:t>Hemings</w:t>
      </w:r>
      <w:proofErr w:type="spellEnd"/>
      <w:r w:rsidR="00ED5037">
        <w:t xml:space="preserve"> &amp; Jasmine </w:t>
      </w:r>
      <w:proofErr w:type="spellStart"/>
      <w:r w:rsidR="00ED5037">
        <w:t>Haldkij</w:t>
      </w:r>
      <w:proofErr w:type="spellEnd"/>
      <w:r w:rsidR="00ED5037">
        <w:t>.</w:t>
      </w:r>
      <w:r w:rsidR="00ED5037" w:rsidRPr="00ED5037">
        <w:rPr>
          <w:sz w:val="28"/>
          <w:szCs w:val="28"/>
        </w:rPr>
        <w:t xml:space="preserve"> </w:t>
      </w:r>
    </w:p>
    <w:p w:rsidR="004B50AC" w:rsidRDefault="00B564F8">
      <w:pPr>
        <w:pStyle w:val="Style1"/>
        <w:ind w:left="705" w:hanging="705"/>
      </w:pPr>
      <w:r>
        <w:tab/>
        <w:t>2.</w:t>
      </w:r>
      <w:r>
        <w:tab/>
        <w:t>Apologies:  Sally Parker</w:t>
      </w:r>
    </w:p>
    <w:p w:rsidR="004B50AC" w:rsidRDefault="00B564F8">
      <w:pPr>
        <w:pStyle w:val="Style1"/>
        <w:spacing w:after="0"/>
        <w:ind w:left="705" w:hanging="705"/>
        <w:rPr>
          <w:b/>
        </w:rPr>
      </w:pPr>
      <w:r>
        <w:tab/>
        <w:t xml:space="preserve">3. </w:t>
      </w:r>
      <w:r>
        <w:tab/>
      </w:r>
      <w:r>
        <w:rPr>
          <w:b/>
        </w:rPr>
        <w:t>Minutes from last meeting:</w:t>
      </w:r>
    </w:p>
    <w:p w:rsidR="00ED5037" w:rsidRPr="00ED5037" w:rsidRDefault="00ED5037">
      <w:pPr>
        <w:pStyle w:val="Style1"/>
        <w:spacing w:after="0"/>
        <w:ind w:left="705" w:hanging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5037">
        <w:t xml:space="preserve">Committee welcomed Jasmine </w:t>
      </w:r>
      <w:proofErr w:type="spellStart"/>
      <w:r w:rsidRPr="00ED5037">
        <w:t>Haldkij</w:t>
      </w:r>
      <w:proofErr w:type="spellEnd"/>
      <w:r w:rsidRPr="00ED5037">
        <w:t xml:space="preserve"> as Vice Captain.</w:t>
      </w:r>
    </w:p>
    <w:p w:rsidR="00ED5037" w:rsidRDefault="00B564F8">
      <w:pPr>
        <w:pStyle w:val="Style1"/>
        <w:spacing w:after="0"/>
        <w:ind w:left="705" w:hanging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5037">
        <w:t xml:space="preserve">FGB will let the coaches know that boat cleaning will take place on </w:t>
      </w:r>
      <w:r w:rsidR="00C64294">
        <w:t xml:space="preserve">Sunday, </w:t>
      </w:r>
      <w:r w:rsidR="00ED5037">
        <w:t xml:space="preserve">November </w:t>
      </w:r>
    </w:p>
    <w:p w:rsidR="004B50AC" w:rsidRDefault="00ED5037">
      <w:pPr>
        <w:pStyle w:val="Style1"/>
        <w:spacing w:after="0"/>
        <w:ind w:left="705" w:hanging="705"/>
      </w:pPr>
      <w:r>
        <w:tab/>
      </w:r>
      <w:r>
        <w:tab/>
      </w:r>
      <w:r>
        <w:tab/>
        <w:t>22nd.</w:t>
      </w:r>
    </w:p>
    <w:p w:rsidR="004B50AC" w:rsidRDefault="00824E8A">
      <w:pPr>
        <w:pStyle w:val="Style1"/>
        <w:spacing w:after="0"/>
        <w:ind w:left="705" w:hanging="705"/>
      </w:pPr>
      <w:r>
        <w:tab/>
      </w:r>
      <w:r>
        <w:tab/>
      </w:r>
      <w:r>
        <w:tab/>
      </w:r>
    </w:p>
    <w:p w:rsidR="004B50AC" w:rsidRDefault="00B564F8">
      <w:pPr>
        <w:pStyle w:val="Style1"/>
        <w:spacing w:after="0"/>
        <w:ind w:left="705" w:hanging="705"/>
        <w:rPr>
          <w:b/>
        </w:rPr>
      </w:pPr>
      <w:r>
        <w:tab/>
        <w:t xml:space="preserve">4. </w:t>
      </w:r>
      <w:r>
        <w:tab/>
      </w:r>
      <w:r>
        <w:rPr>
          <w:b/>
        </w:rPr>
        <w:t>Matters Arising:</w:t>
      </w:r>
    </w:p>
    <w:p w:rsidR="00ED5037" w:rsidRPr="00ED5037" w:rsidRDefault="00ED5037">
      <w:pPr>
        <w:pStyle w:val="Style1"/>
        <w:spacing w:after="0"/>
        <w:ind w:left="705" w:hanging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Jordon picked up the key which was returned by Rotary.</w:t>
      </w:r>
    </w:p>
    <w:p w:rsidR="00443C56" w:rsidRDefault="00443C56" w:rsidP="00443C56">
      <w:pPr>
        <w:pStyle w:val="Style1"/>
        <w:spacing w:after="0"/>
      </w:pPr>
      <w:r>
        <w:tab/>
      </w:r>
      <w:r>
        <w:tab/>
        <w:t xml:space="preserve">Dinner awards nominations need to be sorted. FGB will check at coaches meeting. </w:t>
      </w:r>
    </w:p>
    <w:p w:rsidR="00443C56" w:rsidRDefault="00443C56" w:rsidP="00443C56">
      <w:pPr>
        <w:pStyle w:val="Style1"/>
        <w:spacing w:after="0"/>
      </w:pPr>
      <w:r>
        <w:tab/>
      </w:r>
      <w:r>
        <w:tab/>
        <w:t>Type of</w:t>
      </w:r>
      <w:r w:rsidR="00743F75">
        <w:t xml:space="preserve"> awards need to be decided. A</w:t>
      </w:r>
      <w:r>
        <w:t>ll the blades are back.</w:t>
      </w:r>
    </w:p>
    <w:p w:rsidR="00443C56" w:rsidRDefault="00443C56" w:rsidP="00443C56">
      <w:pPr>
        <w:pStyle w:val="Style1"/>
        <w:spacing w:after="0"/>
        <w:rPr>
          <w:b/>
        </w:rPr>
      </w:pPr>
      <w:r>
        <w:tab/>
      </w:r>
      <w:r>
        <w:tab/>
        <w:t>Agreed that Steve Clarke can attend Coaches meetings.</w:t>
      </w:r>
    </w:p>
    <w:p w:rsidR="00ED5037" w:rsidRDefault="00ED5037">
      <w:pPr>
        <w:pStyle w:val="Style1"/>
        <w:spacing w:after="0"/>
      </w:pPr>
    </w:p>
    <w:p w:rsidR="004B50AC" w:rsidRDefault="00B564F8">
      <w:pPr>
        <w:pStyle w:val="Style1"/>
        <w:spacing w:after="0"/>
      </w:pPr>
      <w:r>
        <w:tab/>
        <w:t xml:space="preserve">5. </w:t>
      </w:r>
      <w:r>
        <w:tab/>
      </w:r>
      <w:r>
        <w:rPr>
          <w:b/>
        </w:rPr>
        <w:t>Chairman’s Report</w:t>
      </w:r>
      <w:r w:rsidR="00443C56">
        <w:rPr>
          <w:b/>
        </w:rPr>
        <w:t>/AP</w:t>
      </w:r>
    </w:p>
    <w:p w:rsidR="004B50AC" w:rsidRDefault="00ED5037">
      <w:pPr>
        <w:pStyle w:val="Style1"/>
        <w:spacing w:after="0"/>
      </w:pPr>
      <w:r>
        <w:rPr>
          <w:b/>
        </w:rPr>
        <w:tab/>
      </w:r>
      <w:r>
        <w:rPr>
          <w:b/>
        </w:rPr>
        <w:tab/>
      </w:r>
      <w:r>
        <w:t>Trailer has been repaired at a cost of £662.</w:t>
      </w:r>
    </w:p>
    <w:p w:rsidR="00ED5037" w:rsidRDefault="00ED5037">
      <w:pPr>
        <w:pStyle w:val="Style1"/>
        <w:spacing w:after="0"/>
      </w:pPr>
      <w:r>
        <w:tab/>
      </w:r>
      <w:r>
        <w:tab/>
        <w:t>Insurance for next year will cost £5732, we pay the first £500.</w:t>
      </w:r>
    </w:p>
    <w:p w:rsidR="00B06247" w:rsidRDefault="00B06247">
      <w:pPr>
        <w:pStyle w:val="Style1"/>
        <w:spacing w:after="0"/>
      </w:pPr>
      <w:r>
        <w:tab/>
      </w:r>
      <w:r>
        <w:tab/>
        <w:t>We need a Funding Officer.</w:t>
      </w:r>
    </w:p>
    <w:p w:rsidR="00134316" w:rsidRPr="00443C56" w:rsidRDefault="00134316" w:rsidP="00443C56">
      <w:pPr>
        <w:pStyle w:val="Style1"/>
        <w:spacing w:after="0"/>
      </w:pPr>
      <w:r>
        <w:tab/>
      </w:r>
      <w:r>
        <w:tab/>
        <w:t>Andy has a</w:t>
      </w:r>
      <w:r w:rsidR="00443C56">
        <w:t xml:space="preserve"> Dory and is going to let us borrow</w:t>
      </w:r>
      <w:r>
        <w:t xml:space="preserve"> it if we need an extra launch. </w:t>
      </w:r>
    </w:p>
    <w:p w:rsidR="004B50AC" w:rsidRDefault="004B50AC">
      <w:pPr>
        <w:pStyle w:val="Style1"/>
        <w:spacing w:after="0"/>
      </w:pPr>
    </w:p>
    <w:p w:rsidR="004B50AC" w:rsidRDefault="00B564F8">
      <w:pPr>
        <w:pStyle w:val="Style1"/>
        <w:spacing w:after="0"/>
        <w:ind w:firstLine="708"/>
        <w:rPr>
          <w:b/>
        </w:rPr>
      </w:pPr>
      <w:r>
        <w:rPr>
          <w:b/>
        </w:rPr>
        <w:tab/>
        <w:t>Treasurers Report/CC</w:t>
      </w:r>
    </w:p>
    <w:p w:rsidR="00892197" w:rsidRDefault="00892197" w:rsidP="00892197">
      <w:pPr>
        <w:pStyle w:val="Style1"/>
        <w:numPr>
          <w:ilvl w:val="0"/>
          <w:numId w:val="20"/>
        </w:numPr>
        <w:spacing w:after="0"/>
      </w:pPr>
      <w:r w:rsidRPr="00892197">
        <w:t xml:space="preserve">Bank Balance </w:t>
      </w:r>
      <w:r w:rsidR="00D41178">
        <w:t>is healthy</w:t>
      </w:r>
    </w:p>
    <w:p w:rsidR="00892197" w:rsidRDefault="00892197" w:rsidP="00892197">
      <w:pPr>
        <w:pStyle w:val="Style1"/>
        <w:numPr>
          <w:ilvl w:val="0"/>
          <w:numId w:val="20"/>
        </w:numPr>
        <w:spacing w:after="0"/>
      </w:pPr>
      <w:r>
        <w:t>Expenses: £800 Mini Bus,  £5,732 Insurance, £600 Trailer, £500 Ergo.</w:t>
      </w:r>
    </w:p>
    <w:p w:rsidR="00892197" w:rsidRDefault="00892197" w:rsidP="00892197">
      <w:pPr>
        <w:pStyle w:val="Style1"/>
        <w:numPr>
          <w:ilvl w:val="0"/>
          <w:numId w:val="20"/>
        </w:numPr>
        <w:spacing w:after="0"/>
      </w:pPr>
      <w:r>
        <w:t>Need to send Invoice to Police and Navy</w:t>
      </w:r>
      <w:r w:rsidR="00743F75">
        <w:t>.</w:t>
      </w:r>
    </w:p>
    <w:p w:rsidR="00892197" w:rsidRDefault="00892197" w:rsidP="00892197">
      <w:pPr>
        <w:pStyle w:val="Style1"/>
        <w:numPr>
          <w:ilvl w:val="0"/>
          <w:numId w:val="20"/>
        </w:numPr>
        <w:spacing w:after="0"/>
      </w:pPr>
      <w:r>
        <w:t>Maintenance cost more than last year.</w:t>
      </w:r>
    </w:p>
    <w:p w:rsidR="00892197" w:rsidRDefault="00892197" w:rsidP="00892197">
      <w:pPr>
        <w:pStyle w:val="Style1"/>
        <w:numPr>
          <w:ilvl w:val="0"/>
          <w:numId w:val="20"/>
        </w:numPr>
        <w:spacing w:after="0"/>
      </w:pPr>
      <w:r>
        <w:t>Agreed to have the launch engines serviced annually.</w:t>
      </w:r>
    </w:p>
    <w:p w:rsidR="008C0C35" w:rsidRPr="00892197" w:rsidRDefault="008C0C35" w:rsidP="00892197">
      <w:pPr>
        <w:pStyle w:val="Style1"/>
        <w:numPr>
          <w:ilvl w:val="0"/>
          <w:numId w:val="20"/>
        </w:numPr>
        <w:spacing w:after="0"/>
      </w:pPr>
      <w:r>
        <w:t>Some members haven't paid their fees in full so t</w:t>
      </w:r>
      <w:r w:rsidR="00443C56">
        <w:t>hey can'</w:t>
      </w:r>
      <w:r>
        <w:t>t use boats or compete in Regattas for DTARC. If there are any problems with payment they should contact the treasurer.  Remind Ray to check that his 8's crew are members.</w:t>
      </w:r>
    </w:p>
    <w:p w:rsidR="00892197" w:rsidRDefault="00892197">
      <w:pPr>
        <w:pStyle w:val="Style1"/>
        <w:spacing w:after="0"/>
        <w:ind w:left="1440"/>
      </w:pPr>
    </w:p>
    <w:p w:rsidR="004B50AC" w:rsidRDefault="00B564F8" w:rsidP="002D04B2">
      <w:pPr>
        <w:pStyle w:val="Style1"/>
        <w:spacing w:after="0"/>
        <w:ind w:left="720"/>
        <w:rPr>
          <w:b/>
        </w:rPr>
      </w:pPr>
      <w:r>
        <w:rPr>
          <w:b/>
        </w:rPr>
        <w:tab/>
        <w:t>Safety Advisors Report/AP</w:t>
      </w:r>
    </w:p>
    <w:p w:rsidR="002D04B2" w:rsidRPr="00443C56" w:rsidRDefault="002D04B2" w:rsidP="002D04B2">
      <w:pPr>
        <w:pStyle w:val="Style1"/>
        <w:numPr>
          <w:ilvl w:val="0"/>
          <w:numId w:val="18"/>
        </w:numPr>
        <w:spacing w:after="0"/>
        <w:rPr>
          <w:b/>
        </w:rPr>
      </w:pPr>
      <w:r w:rsidRPr="00443C56">
        <w:rPr>
          <w:sz w:val="23"/>
          <w:szCs w:val="23"/>
          <w:shd w:val="clear" w:color="auto" w:fill="FFFFFF"/>
        </w:rPr>
        <w:t xml:space="preserve">Simon </w:t>
      </w:r>
      <w:proofErr w:type="spellStart"/>
      <w:r w:rsidRPr="00443C56">
        <w:rPr>
          <w:sz w:val="23"/>
          <w:szCs w:val="23"/>
          <w:shd w:val="clear" w:color="auto" w:fill="FFFFFF"/>
        </w:rPr>
        <w:t>Gerrish</w:t>
      </w:r>
      <w:proofErr w:type="spellEnd"/>
      <w:r w:rsidRPr="00443C56">
        <w:rPr>
          <w:sz w:val="23"/>
          <w:szCs w:val="23"/>
          <w:shd w:val="clear" w:color="auto" w:fill="FFFFFF"/>
        </w:rPr>
        <w:t xml:space="preserve"> has agreed to be Water Safety Officer and was </w:t>
      </w:r>
      <w:r w:rsidR="00443C56" w:rsidRPr="00443C56">
        <w:rPr>
          <w:sz w:val="23"/>
          <w:szCs w:val="23"/>
          <w:shd w:val="clear" w:color="auto" w:fill="FFFFFF"/>
        </w:rPr>
        <w:t>co-opted</w:t>
      </w:r>
      <w:r w:rsidRPr="00443C56">
        <w:rPr>
          <w:sz w:val="23"/>
          <w:szCs w:val="23"/>
          <w:shd w:val="clear" w:color="auto" w:fill="FFFFFF"/>
        </w:rPr>
        <w:t xml:space="preserve"> onto the committee. Andy is going to see if he</w:t>
      </w:r>
      <w:r w:rsidR="00443C56">
        <w:rPr>
          <w:sz w:val="23"/>
          <w:szCs w:val="23"/>
          <w:shd w:val="clear" w:color="auto" w:fill="FFFFFF"/>
        </w:rPr>
        <w:t xml:space="preserve"> will be</w:t>
      </w:r>
      <w:r w:rsidRPr="00443C56">
        <w:rPr>
          <w:sz w:val="23"/>
          <w:szCs w:val="23"/>
          <w:shd w:val="clear" w:color="auto" w:fill="FFFFFF"/>
        </w:rPr>
        <w:t xml:space="preserve"> responsible for safety in club also.</w:t>
      </w:r>
    </w:p>
    <w:p w:rsidR="002D04B2" w:rsidRPr="00443C56" w:rsidRDefault="002D04B2" w:rsidP="002D04B2">
      <w:pPr>
        <w:pStyle w:val="Style1"/>
        <w:numPr>
          <w:ilvl w:val="0"/>
          <w:numId w:val="18"/>
        </w:numPr>
        <w:spacing w:after="0"/>
        <w:rPr>
          <w:b/>
        </w:rPr>
      </w:pPr>
      <w:r w:rsidRPr="00443C56">
        <w:rPr>
          <w:sz w:val="23"/>
          <w:szCs w:val="23"/>
          <w:shd w:val="clear" w:color="auto" w:fill="FFFFFF"/>
        </w:rPr>
        <w:t>Discussion about the age of juniors who can use weights. Agreed they should be over 16. Fiona will discuss this with Steve</w:t>
      </w:r>
      <w:r w:rsidR="00443C56">
        <w:rPr>
          <w:sz w:val="23"/>
          <w:szCs w:val="23"/>
          <w:shd w:val="clear" w:color="auto" w:fill="FFFFFF"/>
        </w:rPr>
        <w:t xml:space="preserve"> Clarke</w:t>
      </w:r>
      <w:r w:rsidRPr="00443C56">
        <w:rPr>
          <w:sz w:val="23"/>
          <w:szCs w:val="23"/>
          <w:shd w:val="clear" w:color="auto" w:fill="FFFFFF"/>
        </w:rPr>
        <w:t>.</w:t>
      </w:r>
    </w:p>
    <w:p w:rsidR="002D04B2" w:rsidRDefault="002D04B2" w:rsidP="002D04B2">
      <w:pPr>
        <w:pStyle w:val="Style1"/>
        <w:numPr>
          <w:ilvl w:val="0"/>
          <w:numId w:val="18"/>
        </w:numPr>
        <w:spacing w:after="0"/>
      </w:pPr>
      <w:r w:rsidRPr="00824E8A">
        <w:t xml:space="preserve">AP </w:t>
      </w:r>
      <w:r w:rsidR="00824E8A" w:rsidRPr="00824E8A">
        <w:t>is in discussion with the TBA to try and agree to some sort of alarm system on their boats to let rowers know they are near.</w:t>
      </w:r>
    </w:p>
    <w:p w:rsidR="00824E8A" w:rsidRPr="002D04B2" w:rsidRDefault="00824E8A" w:rsidP="00824E8A">
      <w:pPr>
        <w:pStyle w:val="Style1"/>
        <w:spacing w:after="0"/>
        <w:rPr>
          <w:b/>
        </w:rPr>
      </w:pPr>
    </w:p>
    <w:p w:rsidR="004B50AC" w:rsidRDefault="00B564F8">
      <w:pPr>
        <w:pStyle w:val="Style1"/>
        <w:spacing w:after="0"/>
        <w:ind w:left="720"/>
        <w:rPr>
          <w:b/>
        </w:rPr>
      </w:pPr>
      <w:r>
        <w:rPr>
          <w:b/>
        </w:rPr>
        <w:tab/>
        <w:t>Junior Co-</w:t>
      </w:r>
      <w:proofErr w:type="spellStart"/>
      <w:r>
        <w:rPr>
          <w:b/>
        </w:rPr>
        <w:t>ordinators</w:t>
      </w:r>
      <w:proofErr w:type="spellEnd"/>
      <w:r>
        <w:rPr>
          <w:b/>
        </w:rPr>
        <w:t xml:space="preserve"> Report/</w:t>
      </w:r>
      <w:r w:rsidR="00824E8A">
        <w:rPr>
          <w:b/>
        </w:rPr>
        <w:t>FGB</w:t>
      </w:r>
    </w:p>
    <w:p w:rsidR="00824E8A" w:rsidRPr="008C0C35" w:rsidRDefault="00824E8A" w:rsidP="00824E8A">
      <w:pPr>
        <w:pStyle w:val="Style1"/>
        <w:numPr>
          <w:ilvl w:val="0"/>
          <w:numId w:val="19"/>
        </w:numPr>
        <w:spacing w:after="0"/>
        <w:rPr>
          <w:b/>
        </w:rPr>
      </w:pPr>
      <w:r>
        <w:t xml:space="preserve">Several people are on the Level 2 Coach course and </w:t>
      </w:r>
      <w:r w:rsidR="00443C56">
        <w:t xml:space="preserve">the committee </w:t>
      </w:r>
      <w:r>
        <w:t>are paying half the fee. To do the course they have to do a First Aid Course, Safe Guarding Course  and Capsizing Course which all cost extra. The committee have agreed to pay half for those fees also.</w:t>
      </w:r>
    </w:p>
    <w:p w:rsidR="008C0C35" w:rsidRPr="000D5685" w:rsidRDefault="008C0C35" w:rsidP="00824E8A">
      <w:pPr>
        <w:pStyle w:val="Style1"/>
        <w:numPr>
          <w:ilvl w:val="0"/>
          <w:numId w:val="19"/>
        </w:numPr>
        <w:spacing w:after="0"/>
        <w:rPr>
          <w:b/>
        </w:rPr>
      </w:pPr>
      <w:r>
        <w:lastRenderedPageBreak/>
        <w:t>Matt Cunningham and Heather Swiss are the junior co-</w:t>
      </w:r>
      <w:proofErr w:type="spellStart"/>
      <w:r>
        <w:t>ordinators</w:t>
      </w:r>
      <w:proofErr w:type="spellEnd"/>
      <w:r>
        <w:t>. They will report to FGB who will take their issues to the Coaches meetings.</w:t>
      </w:r>
    </w:p>
    <w:p w:rsidR="000D5685" w:rsidRPr="000D5685" w:rsidRDefault="000D5685" w:rsidP="00824E8A">
      <w:pPr>
        <w:pStyle w:val="Style1"/>
        <w:numPr>
          <w:ilvl w:val="0"/>
          <w:numId w:val="19"/>
        </w:numPr>
        <w:spacing w:after="0"/>
        <w:rPr>
          <w:b/>
        </w:rPr>
      </w:pPr>
      <w:r>
        <w:t>Ed Coles has agreed to write the application form for a grant</w:t>
      </w:r>
      <w:r w:rsidR="00443C56">
        <w:t xml:space="preserve"> that needs a junior who was with Project Oarsman.</w:t>
      </w:r>
    </w:p>
    <w:p w:rsidR="004B50AC" w:rsidRDefault="004B50AC">
      <w:pPr>
        <w:pStyle w:val="Style1"/>
        <w:spacing w:after="0"/>
        <w:ind w:left="1440"/>
        <w:rPr>
          <w:b/>
        </w:rPr>
      </w:pPr>
    </w:p>
    <w:p w:rsidR="004B50AC" w:rsidRDefault="004B50AC">
      <w:pPr>
        <w:pStyle w:val="Style1"/>
        <w:spacing w:after="0"/>
        <w:ind w:left="720"/>
        <w:rPr>
          <w:b/>
        </w:rPr>
      </w:pPr>
    </w:p>
    <w:p w:rsidR="004B50AC" w:rsidRDefault="00B564F8" w:rsidP="002D04B2">
      <w:pPr>
        <w:pStyle w:val="Style1"/>
        <w:spacing w:after="0"/>
        <w:ind w:left="720"/>
        <w:rPr>
          <w:b/>
        </w:rPr>
      </w:pPr>
      <w:r>
        <w:rPr>
          <w:b/>
        </w:rPr>
        <w:tab/>
        <w:t>Safeguarding Report/AK</w:t>
      </w:r>
    </w:p>
    <w:p w:rsidR="002D04B2" w:rsidRPr="002D04B2" w:rsidRDefault="002D04B2" w:rsidP="002D04B2">
      <w:pPr>
        <w:pStyle w:val="Style1"/>
        <w:numPr>
          <w:ilvl w:val="0"/>
          <w:numId w:val="16"/>
        </w:numPr>
        <w:spacing w:after="0"/>
      </w:pPr>
      <w:r w:rsidRPr="002D04B2">
        <w:t>British Rowing are going to make the Safeguarding Course Compulsory.</w:t>
      </w:r>
    </w:p>
    <w:p w:rsidR="002D04B2" w:rsidRDefault="002D04B2" w:rsidP="002D04B2">
      <w:pPr>
        <w:pStyle w:val="Style1"/>
        <w:numPr>
          <w:ilvl w:val="0"/>
          <w:numId w:val="16"/>
        </w:numPr>
        <w:spacing w:after="0"/>
      </w:pPr>
      <w:r w:rsidRPr="002D04B2">
        <w:t>All coaches, committee members etc have to be CRB checked.</w:t>
      </w:r>
    </w:p>
    <w:p w:rsidR="00824E8A" w:rsidRDefault="00892197" w:rsidP="002D04B2">
      <w:pPr>
        <w:pStyle w:val="Style1"/>
        <w:numPr>
          <w:ilvl w:val="0"/>
          <w:numId w:val="16"/>
        </w:numPr>
        <w:spacing w:after="0"/>
      </w:pPr>
      <w:r>
        <w:t>It was agreed by the committee that i</w:t>
      </w:r>
      <w:r w:rsidR="00824E8A">
        <w:t xml:space="preserve">f any </w:t>
      </w:r>
      <w:r>
        <w:t xml:space="preserve">contentious </w:t>
      </w:r>
      <w:r w:rsidR="00824E8A">
        <w:t>issue a</w:t>
      </w:r>
      <w:r>
        <w:t>rise</w:t>
      </w:r>
      <w:r w:rsidR="00824E8A">
        <w:t xml:space="preserve"> </w:t>
      </w:r>
      <w:r>
        <w:t>they should be first brought to the attention of the Chairman and then British Rowing. No comment to Media.</w:t>
      </w:r>
    </w:p>
    <w:p w:rsidR="00892197" w:rsidRPr="002D04B2" w:rsidRDefault="00892197" w:rsidP="002D04B2">
      <w:pPr>
        <w:pStyle w:val="Style1"/>
        <w:numPr>
          <w:ilvl w:val="0"/>
          <w:numId w:val="16"/>
        </w:numPr>
        <w:spacing w:after="0"/>
      </w:pPr>
      <w:r>
        <w:t>No junior is allowed on the water unless we have all their contact details. Fiona will mention this to Andy.</w:t>
      </w:r>
    </w:p>
    <w:p w:rsidR="002D04B2" w:rsidRPr="002D04B2" w:rsidRDefault="002D04B2" w:rsidP="002D04B2">
      <w:pPr>
        <w:pStyle w:val="Style1"/>
        <w:spacing w:after="0"/>
        <w:ind w:left="720"/>
        <w:rPr>
          <w:b/>
        </w:rPr>
      </w:pPr>
      <w:r>
        <w:rPr>
          <w:b/>
        </w:rPr>
        <w:tab/>
      </w:r>
    </w:p>
    <w:p w:rsidR="004B50AC" w:rsidRDefault="00B564F8">
      <w:pPr>
        <w:pStyle w:val="Style1"/>
        <w:spacing w:after="0"/>
        <w:ind w:left="720"/>
        <w:rPr>
          <w:b/>
        </w:rPr>
      </w:pPr>
      <w:r>
        <w:rPr>
          <w:b/>
        </w:rPr>
        <w:tab/>
        <w:t>Captains Report/MP</w:t>
      </w:r>
    </w:p>
    <w:p w:rsidR="008C0C35" w:rsidRDefault="00B564F8" w:rsidP="00443C56">
      <w:pPr>
        <w:pStyle w:val="Style1"/>
        <w:numPr>
          <w:ilvl w:val="0"/>
          <w:numId w:val="14"/>
        </w:numPr>
        <w:spacing w:after="0"/>
      </w:pPr>
      <w:r w:rsidRPr="00443C56">
        <w:t xml:space="preserve">Plymouth </w:t>
      </w:r>
      <w:proofErr w:type="spellStart"/>
      <w:r w:rsidRPr="00443C56">
        <w:t>Uni</w:t>
      </w:r>
      <w:proofErr w:type="spellEnd"/>
      <w:r w:rsidRPr="00443C56">
        <w:t>:</w:t>
      </w:r>
      <w:r>
        <w:t xml:space="preserve"> </w:t>
      </w:r>
      <w:r w:rsidR="008C0C35">
        <w:t>They have agreed to pay £1000 per term and £750 deposit.</w:t>
      </w:r>
    </w:p>
    <w:p w:rsidR="000D5685" w:rsidRDefault="000D5685" w:rsidP="00443C56">
      <w:pPr>
        <w:pStyle w:val="Style1"/>
        <w:numPr>
          <w:ilvl w:val="0"/>
          <w:numId w:val="14"/>
        </w:numPr>
        <w:spacing w:after="0"/>
      </w:pPr>
      <w:r>
        <w:t>Discussion on whether to have 8's at the mini head. Agreed as long as its last race.</w:t>
      </w:r>
    </w:p>
    <w:p w:rsidR="00443C56" w:rsidRDefault="00443C56" w:rsidP="00B06247">
      <w:pPr>
        <w:pStyle w:val="Style1"/>
        <w:spacing w:after="0"/>
        <w:ind w:left="720"/>
      </w:pPr>
    </w:p>
    <w:p w:rsidR="00B06247" w:rsidRDefault="00B564F8" w:rsidP="00B06247">
      <w:pPr>
        <w:pStyle w:val="Style1"/>
        <w:spacing w:after="0"/>
        <w:ind w:left="720"/>
        <w:rPr>
          <w:b/>
        </w:rPr>
      </w:pPr>
      <w:r>
        <w:rPr>
          <w:b/>
        </w:rPr>
        <w:tab/>
        <w:t>Vice Captains Repost/NP</w:t>
      </w:r>
    </w:p>
    <w:p w:rsidR="00B06247" w:rsidRPr="00B06247" w:rsidRDefault="00B06247" w:rsidP="00B06247">
      <w:pPr>
        <w:pStyle w:val="Style1"/>
        <w:numPr>
          <w:ilvl w:val="0"/>
          <w:numId w:val="22"/>
        </w:numPr>
        <w:spacing w:after="0"/>
        <w:rPr>
          <w:b/>
        </w:rPr>
      </w:pPr>
      <w:r>
        <w:t>Once a member is 18 they should get a key to the club.</w:t>
      </w:r>
    </w:p>
    <w:p w:rsidR="00B06247" w:rsidRPr="00134316" w:rsidRDefault="00B06247" w:rsidP="00B06247">
      <w:pPr>
        <w:pStyle w:val="Style1"/>
        <w:numPr>
          <w:ilvl w:val="0"/>
          <w:numId w:val="22"/>
        </w:numPr>
        <w:spacing w:after="0"/>
        <w:rPr>
          <w:b/>
        </w:rPr>
      </w:pPr>
      <w:r>
        <w:t>Discussion about alternative ways to enter the club. To be continued.</w:t>
      </w:r>
    </w:p>
    <w:p w:rsidR="004B50AC" w:rsidRPr="00B06247" w:rsidRDefault="004B50AC" w:rsidP="00B06247">
      <w:pPr>
        <w:pStyle w:val="Style1"/>
        <w:spacing w:after="0"/>
        <w:rPr>
          <w:b/>
        </w:rPr>
      </w:pPr>
    </w:p>
    <w:p w:rsidR="004B50AC" w:rsidRDefault="00B564F8">
      <w:pPr>
        <w:pStyle w:val="Style1"/>
        <w:spacing w:after="0"/>
        <w:ind w:left="720"/>
        <w:rPr>
          <w:b/>
        </w:rPr>
      </w:pPr>
      <w:r>
        <w:rPr>
          <w:b/>
        </w:rPr>
        <w:tab/>
        <w:t>Maintenance Report/JH</w:t>
      </w:r>
    </w:p>
    <w:p w:rsidR="00B06247" w:rsidRDefault="00B06247" w:rsidP="00B06247">
      <w:pPr>
        <w:pStyle w:val="Style1"/>
        <w:numPr>
          <w:ilvl w:val="0"/>
          <w:numId w:val="23"/>
        </w:numPr>
        <w:spacing w:after="0"/>
      </w:pPr>
      <w:r w:rsidRPr="00B06247">
        <w:t>Launches have been repaired.</w:t>
      </w:r>
    </w:p>
    <w:p w:rsidR="00B06247" w:rsidRDefault="00B06247" w:rsidP="00B06247">
      <w:pPr>
        <w:pStyle w:val="Style1"/>
        <w:numPr>
          <w:ilvl w:val="0"/>
          <w:numId w:val="23"/>
        </w:numPr>
        <w:spacing w:after="0"/>
      </w:pPr>
      <w:r>
        <w:t>Engines are being serviced.</w:t>
      </w:r>
    </w:p>
    <w:p w:rsidR="00134316" w:rsidRDefault="00134316" w:rsidP="00B06247">
      <w:pPr>
        <w:pStyle w:val="Style1"/>
        <w:numPr>
          <w:ilvl w:val="0"/>
          <w:numId w:val="23"/>
        </w:numPr>
        <w:spacing w:after="0"/>
      </w:pPr>
      <w:r>
        <w:t>Agreed that JH can lock the boiler cupboard.</w:t>
      </w:r>
    </w:p>
    <w:p w:rsidR="00134316" w:rsidRDefault="00134316" w:rsidP="00B06247">
      <w:pPr>
        <w:pStyle w:val="Style1"/>
        <w:numPr>
          <w:ilvl w:val="0"/>
          <w:numId w:val="23"/>
        </w:numPr>
        <w:spacing w:after="0"/>
      </w:pPr>
      <w:r>
        <w:t>Boiler is being serviced next week and JH will inquire if we can have a timer  that can put the boiler on for an hour.</w:t>
      </w:r>
    </w:p>
    <w:p w:rsidR="004B50AC" w:rsidRDefault="004B50AC">
      <w:pPr>
        <w:pStyle w:val="Style1"/>
        <w:spacing w:after="0"/>
        <w:ind w:left="720"/>
      </w:pPr>
    </w:p>
    <w:p w:rsidR="004B50AC" w:rsidRDefault="00B564F8">
      <w:pPr>
        <w:pStyle w:val="Style1"/>
        <w:spacing w:after="0"/>
        <w:ind w:left="720"/>
        <w:rPr>
          <w:b/>
        </w:rPr>
      </w:pPr>
      <w:r>
        <w:rPr>
          <w:b/>
        </w:rPr>
        <w:tab/>
        <w:t>Racking &amp; Trailers Report/NP</w:t>
      </w:r>
    </w:p>
    <w:p w:rsidR="004B50AC" w:rsidRDefault="00B564F8">
      <w:pPr>
        <w:pStyle w:val="Style1"/>
        <w:numPr>
          <w:ilvl w:val="0"/>
          <w:numId w:val="15"/>
        </w:numPr>
        <w:spacing w:after="0"/>
      </w:pPr>
      <w:r>
        <w:t>Nothing to report.</w:t>
      </w:r>
    </w:p>
    <w:p w:rsidR="004B50AC" w:rsidRDefault="004B50AC">
      <w:pPr>
        <w:pStyle w:val="Style1"/>
        <w:spacing w:after="0"/>
        <w:ind w:left="2130"/>
      </w:pPr>
    </w:p>
    <w:p w:rsidR="004B50AC" w:rsidRDefault="00B564F8">
      <w:pPr>
        <w:pStyle w:val="Style1"/>
        <w:spacing w:after="0"/>
        <w:ind w:left="720"/>
        <w:rPr>
          <w:b/>
        </w:rPr>
      </w:pPr>
      <w:r>
        <w:tab/>
      </w:r>
      <w:r>
        <w:rPr>
          <w:b/>
        </w:rPr>
        <w:t>Communications</w:t>
      </w:r>
    </w:p>
    <w:p w:rsidR="00134316" w:rsidRDefault="00134316" w:rsidP="00134316">
      <w:pPr>
        <w:pStyle w:val="Style1"/>
        <w:numPr>
          <w:ilvl w:val="0"/>
          <w:numId w:val="24"/>
        </w:numPr>
        <w:spacing w:after="0"/>
      </w:pPr>
      <w:r>
        <w:t>MM will update the website.</w:t>
      </w:r>
    </w:p>
    <w:p w:rsidR="004B50AC" w:rsidRDefault="00B564F8">
      <w:pPr>
        <w:pStyle w:val="Style1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0AC" w:rsidRDefault="00B564F8">
      <w:pPr>
        <w:pStyle w:val="Style1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0AC" w:rsidRDefault="004B50AC">
      <w:pPr>
        <w:pStyle w:val="Style1"/>
        <w:spacing w:after="0"/>
        <w:jc w:val="center"/>
      </w:pPr>
    </w:p>
    <w:p w:rsidR="004B50AC" w:rsidRDefault="004B50AC">
      <w:pPr>
        <w:pStyle w:val="Style1"/>
        <w:spacing w:after="0"/>
        <w:jc w:val="center"/>
      </w:pPr>
    </w:p>
    <w:p w:rsidR="004B50AC" w:rsidRDefault="004B50AC">
      <w:pPr>
        <w:pStyle w:val="Style1"/>
        <w:spacing w:after="0"/>
        <w:jc w:val="center"/>
      </w:pPr>
    </w:p>
    <w:p w:rsidR="004B50AC" w:rsidRDefault="004B50AC">
      <w:pPr>
        <w:pStyle w:val="Style1"/>
        <w:spacing w:after="0"/>
        <w:jc w:val="center"/>
      </w:pPr>
    </w:p>
    <w:p w:rsidR="004B50AC" w:rsidRPr="00443C56" w:rsidRDefault="00B564F8" w:rsidP="00443C56">
      <w:pPr>
        <w:pStyle w:val="Style1"/>
        <w:spacing w:after="0"/>
        <w:jc w:val="center"/>
      </w:pPr>
      <w:r>
        <w:t>Meeting closed at 9.20pm</w:t>
      </w:r>
    </w:p>
    <w:p w:rsidR="004B50AC" w:rsidRDefault="004B50AC">
      <w:pPr>
        <w:pStyle w:val="Style1"/>
        <w:spacing w:after="0"/>
        <w:ind w:left="720"/>
      </w:pPr>
    </w:p>
    <w:p w:rsidR="004B50AC" w:rsidRDefault="004B50AC">
      <w:pPr>
        <w:pStyle w:val="Style1"/>
        <w:spacing w:after="0"/>
        <w:ind w:left="720"/>
      </w:pPr>
    </w:p>
    <w:p w:rsidR="004B50AC" w:rsidRDefault="004B50AC">
      <w:pPr>
        <w:pStyle w:val="Style1"/>
        <w:spacing w:after="0"/>
        <w:ind w:left="720"/>
      </w:pPr>
    </w:p>
    <w:p w:rsidR="004B50AC" w:rsidRDefault="004B50AC">
      <w:pPr>
        <w:pStyle w:val="Style1"/>
        <w:spacing w:after="0"/>
        <w:ind w:left="720"/>
      </w:pPr>
    </w:p>
    <w:p w:rsidR="004B50AC" w:rsidRDefault="004B50AC">
      <w:pPr>
        <w:pStyle w:val="Style1"/>
        <w:spacing w:after="0"/>
        <w:ind w:left="705" w:hanging="705"/>
      </w:pPr>
    </w:p>
    <w:sectPr w:rsidR="004B50AC" w:rsidSect="004B50A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C2" w:rsidRDefault="00FF64C2" w:rsidP="004B50AC">
      <w:pPr>
        <w:spacing w:after="0"/>
      </w:pPr>
      <w:r>
        <w:separator/>
      </w:r>
    </w:p>
  </w:endnote>
  <w:endnote w:type="continuationSeparator" w:id="0">
    <w:p w:rsidR="00FF64C2" w:rsidRDefault="00FF64C2" w:rsidP="004B50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C2" w:rsidRDefault="00FF64C2" w:rsidP="004B50AC">
      <w:pPr>
        <w:spacing w:after="0"/>
      </w:pPr>
      <w:r w:rsidRPr="004B50AC">
        <w:rPr>
          <w:color w:val="000000"/>
        </w:rPr>
        <w:separator/>
      </w:r>
    </w:p>
  </w:footnote>
  <w:footnote w:type="continuationSeparator" w:id="0">
    <w:p w:rsidR="00FF64C2" w:rsidRDefault="00FF64C2" w:rsidP="004B50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AD0"/>
    <w:multiLevelType w:val="multilevel"/>
    <w:tmpl w:val="32DEFCC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3560D1E"/>
    <w:multiLevelType w:val="multilevel"/>
    <w:tmpl w:val="CDDE3BF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14857361"/>
    <w:multiLevelType w:val="multilevel"/>
    <w:tmpl w:val="298C2F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7135DC3"/>
    <w:multiLevelType w:val="hybridMultilevel"/>
    <w:tmpl w:val="B4965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72CFD"/>
    <w:multiLevelType w:val="multilevel"/>
    <w:tmpl w:val="38E637E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B95533D"/>
    <w:multiLevelType w:val="multilevel"/>
    <w:tmpl w:val="091A7FC6"/>
    <w:styleLink w:val="LFO12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C092946"/>
    <w:multiLevelType w:val="multilevel"/>
    <w:tmpl w:val="364E9B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E8207CA"/>
    <w:multiLevelType w:val="multilevel"/>
    <w:tmpl w:val="229E829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39F435E"/>
    <w:multiLevelType w:val="multilevel"/>
    <w:tmpl w:val="838AB614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CF904F6"/>
    <w:multiLevelType w:val="hybridMultilevel"/>
    <w:tmpl w:val="E7380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E183F"/>
    <w:multiLevelType w:val="multilevel"/>
    <w:tmpl w:val="DCB84368"/>
    <w:styleLink w:val="WWOutlineListStyle7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67E42E9"/>
    <w:multiLevelType w:val="multilevel"/>
    <w:tmpl w:val="3E384988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8A83C28"/>
    <w:multiLevelType w:val="multilevel"/>
    <w:tmpl w:val="FEFC9D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A836220"/>
    <w:multiLevelType w:val="hybridMultilevel"/>
    <w:tmpl w:val="4D36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7ABA"/>
    <w:multiLevelType w:val="hybridMultilevel"/>
    <w:tmpl w:val="0B201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722B86"/>
    <w:multiLevelType w:val="hybridMultilevel"/>
    <w:tmpl w:val="B8DC8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5A0D1D"/>
    <w:multiLevelType w:val="hybridMultilevel"/>
    <w:tmpl w:val="9B2C4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516483"/>
    <w:multiLevelType w:val="multilevel"/>
    <w:tmpl w:val="798A0A56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2312D85"/>
    <w:multiLevelType w:val="hybridMultilevel"/>
    <w:tmpl w:val="F2A65CE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ED2447"/>
    <w:multiLevelType w:val="multilevel"/>
    <w:tmpl w:val="03FC25A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9C451FE"/>
    <w:multiLevelType w:val="hybridMultilevel"/>
    <w:tmpl w:val="6B4C9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E6144E"/>
    <w:multiLevelType w:val="hybridMultilevel"/>
    <w:tmpl w:val="47A27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B5E89"/>
    <w:multiLevelType w:val="multilevel"/>
    <w:tmpl w:val="FED6FB7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C9379DA"/>
    <w:multiLevelType w:val="multilevel"/>
    <w:tmpl w:val="C6B21F2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9"/>
  </w:num>
  <w:num w:numId="5">
    <w:abstractNumId w:val="2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23"/>
  </w:num>
  <w:num w:numId="14">
    <w:abstractNumId w:val="1"/>
  </w:num>
  <w:num w:numId="15">
    <w:abstractNumId w:val="2"/>
  </w:num>
  <w:num w:numId="16">
    <w:abstractNumId w:val="14"/>
  </w:num>
  <w:num w:numId="17">
    <w:abstractNumId w:val="13"/>
  </w:num>
  <w:num w:numId="18">
    <w:abstractNumId w:val="3"/>
  </w:num>
  <w:num w:numId="19">
    <w:abstractNumId w:val="16"/>
  </w:num>
  <w:num w:numId="20">
    <w:abstractNumId w:val="18"/>
  </w:num>
  <w:num w:numId="21">
    <w:abstractNumId w:val="21"/>
  </w:num>
  <w:num w:numId="22">
    <w:abstractNumId w:val="9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0AC"/>
    <w:rsid w:val="000D5685"/>
    <w:rsid w:val="00100AF4"/>
    <w:rsid w:val="00134316"/>
    <w:rsid w:val="002D04B2"/>
    <w:rsid w:val="00443C56"/>
    <w:rsid w:val="004B50AC"/>
    <w:rsid w:val="005226F0"/>
    <w:rsid w:val="00571E20"/>
    <w:rsid w:val="005A19AC"/>
    <w:rsid w:val="005D2531"/>
    <w:rsid w:val="007105C0"/>
    <w:rsid w:val="00743F75"/>
    <w:rsid w:val="007C252F"/>
    <w:rsid w:val="00824E8A"/>
    <w:rsid w:val="00892197"/>
    <w:rsid w:val="008C0C35"/>
    <w:rsid w:val="008F1FE9"/>
    <w:rsid w:val="00B06247"/>
    <w:rsid w:val="00B564F8"/>
    <w:rsid w:val="00C64294"/>
    <w:rsid w:val="00D41178"/>
    <w:rsid w:val="00D562F3"/>
    <w:rsid w:val="00ED5037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ja-JP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0AC"/>
    <w:pPr>
      <w:suppressAutoHyphens/>
    </w:pPr>
  </w:style>
  <w:style w:type="paragraph" w:styleId="Heading1">
    <w:name w:val="heading 1"/>
    <w:basedOn w:val="Normal"/>
    <w:next w:val="Normal"/>
    <w:rsid w:val="004B50AC"/>
    <w:pPr>
      <w:keepNext/>
      <w:keepLines/>
      <w:numPr>
        <w:numId w:val="1"/>
      </w:numPr>
      <w:pBdr>
        <w:bottom w:val="single" w:sz="4" w:space="0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rsid w:val="004B50AC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rsid w:val="004B50A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rsid w:val="004B50A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rsid w:val="004B50A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Heading6">
    <w:name w:val="heading 6"/>
    <w:basedOn w:val="Normal"/>
    <w:next w:val="Normal"/>
    <w:rsid w:val="004B50A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Heading7">
    <w:name w:val="heading 7"/>
    <w:basedOn w:val="Normal"/>
    <w:next w:val="Normal"/>
    <w:rsid w:val="004B50A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rsid w:val="004B50A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4B50A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rsid w:val="004B50AC"/>
    <w:pPr>
      <w:numPr>
        <w:numId w:val="1"/>
      </w:numPr>
    </w:pPr>
  </w:style>
  <w:style w:type="paragraph" w:styleId="Title">
    <w:name w:val="Title"/>
    <w:basedOn w:val="Normal"/>
    <w:next w:val="Normal"/>
    <w:rsid w:val="004B50AC"/>
    <w:pPr>
      <w:spacing w:after="0"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basedOn w:val="DefaultParagraphFont"/>
    <w:rsid w:val="004B50AC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rsid w:val="004B50AC"/>
    <w:rPr>
      <w:color w:val="5A5A5A"/>
      <w:spacing w:val="10"/>
    </w:rPr>
  </w:style>
  <w:style w:type="character" w:customStyle="1" w:styleId="SubtitleChar">
    <w:name w:val="Subtitle Char"/>
    <w:basedOn w:val="DefaultParagraphFont"/>
    <w:rsid w:val="004B50AC"/>
    <w:rPr>
      <w:color w:val="5A5A5A"/>
      <w:spacing w:val="10"/>
    </w:rPr>
  </w:style>
  <w:style w:type="character" w:customStyle="1" w:styleId="Heading1Char">
    <w:name w:val="Heading 1 Char"/>
    <w:basedOn w:val="DefaultParagraphFont"/>
    <w:rsid w:val="004B50AC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rsid w:val="004B50AC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rsid w:val="004B50AC"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basedOn w:val="DefaultParagraphFont"/>
    <w:rsid w:val="004B50AC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rsid w:val="004B50AC"/>
    <w:rPr>
      <w:rFonts w:ascii="Calibri Light" w:eastAsia="SimSun" w:hAnsi="Calibri Light" w:cs="Times New Roman"/>
      <w:color w:val="252525"/>
    </w:rPr>
  </w:style>
  <w:style w:type="character" w:customStyle="1" w:styleId="Heading6Char">
    <w:name w:val="Heading 6 Char"/>
    <w:basedOn w:val="DefaultParagraphFont"/>
    <w:rsid w:val="004B50AC"/>
    <w:rPr>
      <w:rFonts w:ascii="Calibri Light" w:eastAsia="SimSun" w:hAnsi="Calibri Light" w:cs="Times New Roman"/>
      <w:i/>
      <w:iCs/>
      <w:color w:val="252525"/>
    </w:rPr>
  </w:style>
  <w:style w:type="character" w:customStyle="1" w:styleId="Heading7Char">
    <w:name w:val="Heading 7 Char"/>
    <w:basedOn w:val="DefaultParagraphFont"/>
    <w:rsid w:val="004B50AC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rsid w:val="004B50A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rsid w:val="004B50A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SubtleEmphasis">
    <w:name w:val="Subtle Emphasis"/>
    <w:basedOn w:val="DefaultParagraphFont"/>
    <w:rsid w:val="004B50AC"/>
    <w:rPr>
      <w:i/>
      <w:iCs/>
      <w:color w:val="404040"/>
    </w:rPr>
  </w:style>
  <w:style w:type="character" w:styleId="Emphasis">
    <w:name w:val="Emphasis"/>
    <w:basedOn w:val="DefaultParagraphFont"/>
    <w:rsid w:val="004B50AC"/>
    <w:rPr>
      <w:i/>
      <w:iCs/>
      <w:color w:val="auto"/>
    </w:rPr>
  </w:style>
  <w:style w:type="character" w:styleId="IntenseEmphasis">
    <w:name w:val="Intense Emphasis"/>
    <w:basedOn w:val="DefaultParagraphFont"/>
    <w:rsid w:val="004B50AC"/>
    <w:rPr>
      <w:b/>
      <w:bCs/>
      <w:i/>
      <w:iCs/>
      <w:caps/>
    </w:rPr>
  </w:style>
  <w:style w:type="character" w:styleId="Strong">
    <w:name w:val="Strong"/>
    <w:basedOn w:val="DefaultParagraphFont"/>
    <w:rsid w:val="004B50AC"/>
    <w:rPr>
      <w:b/>
      <w:bCs/>
      <w:color w:val="000000"/>
    </w:rPr>
  </w:style>
  <w:style w:type="paragraph" w:styleId="Quote">
    <w:name w:val="Quote"/>
    <w:basedOn w:val="Normal"/>
    <w:next w:val="Normal"/>
    <w:rsid w:val="004B50AC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rsid w:val="004B50AC"/>
    <w:rPr>
      <w:i/>
      <w:iCs/>
      <w:color w:val="000000"/>
    </w:rPr>
  </w:style>
  <w:style w:type="paragraph" w:styleId="IntenseQuote">
    <w:name w:val="Intense Quote"/>
    <w:basedOn w:val="Normal"/>
    <w:next w:val="Normal"/>
    <w:rsid w:val="004B50AC"/>
    <w:pPr>
      <w:pBdr>
        <w:top w:val="single" w:sz="24" w:space="0" w:color="F2F2F2"/>
        <w:bottom w:val="single" w:sz="24" w:space="0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DefaultParagraphFont"/>
    <w:rsid w:val="004B50AC"/>
    <w:rPr>
      <w:color w:val="000000"/>
      <w:shd w:val="clear" w:color="auto" w:fill="F2F2F2"/>
    </w:rPr>
  </w:style>
  <w:style w:type="character" w:styleId="SubtleReference">
    <w:name w:val="Subtle Reference"/>
    <w:basedOn w:val="DefaultParagraphFont"/>
    <w:rsid w:val="004B50AC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sid w:val="004B50AC"/>
    <w:rPr>
      <w:b/>
      <w:bCs/>
      <w:smallCaps/>
      <w:u w:val="single"/>
    </w:rPr>
  </w:style>
  <w:style w:type="character" w:styleId="BookTitle">
    <w:name w:val="Book Title"/>
    <w:basedOn w:val="DefaultParagraphFont"/>
    <w:rsid w:val="004B50AC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rsid w:val="004B50AC"/>
    <w:pPr>
      <w:spacing w:after="200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rsid w:val="004B50AC"/>
    <w:pPr>
      <w:numPr>
        <w:numId w:val="9"/>
      </w:numPr>
    </w:pPr>
  </w:style>
  <w:style w:type="paragraph" w:styleId="NoSpacing">
    <w:name w:val="No Spacing"/>
    <w:rsid w:val="004B50AC"/>
    <w:pPr>
      <w:suppressAutoHyphens/>
      <w:spacing w:after="0"/>
    </w:pPr>
  </w:style>
  <w:style w:type="paragraph" w:styleId="ListParagraph">
    <w:name w:val="List Paragraph"/>
    <w:basedOn w:val="Normal"/>
    <w:rsid w:val="004B50AC"/>
    <w:pPr>
      <w:ind w:left="720"/>
    </w:pPr>
  </w:style>
  <w:style w:type="paragraph" w:customStyle="1" w:styleId="Style1">
    <w:name w:val="Style1"/>
    <w:basedOn w:val="Normal"/>
    <w:rsid w:val="004B50AC"/>
  </w:style>
  <w:style w:type="character" w:customStyle="1" w:styleId="Style1Char">
    <w:name w:val="Style1 Char"/>
    <w:basedOn w:val="DefaultParagraphFont"/>
    <w:rsid w:val="004B50AC"/>
  </w:style>
  <w:style w:type="numbering" w:customStyle="1" w:styleId="WWOutlineListStyle6">
    <w:name w:val="WW_OutlineListStyle_6"/>
    <w:basedOn w:val="NoList"/>
    <w:rsid w:val="004B50AC"/>
    <w:pPr>
      <w:numPr>
        <w:numId w:val="2"/>
      </w:numPr>
    </w:pPr>
  </w:style>
  <w:style w:type="numbering" w:customStyle="1" w:styleId="WWOutlineListStyle5">
    <w:name w:val="WW_OutlineListStyle_5"/>
    <w:basedOn w:val="NoList"/>
    <w:rsid w:val="004B50AC"/>
    <w:pPr>
      <w:numPr>
        <w:numId w:val="3"/>
      </w:numPr>
    </w:pPr>
  </w:style>
  <w:style w:type="numbering" w:customStyle="1" w:styleId="WWOutlineListStyle4">
    <w:name w:val="WW_OutlineListStyle_4"/>
    <w:basedOn w:val="NoList"/>
    <w:rsid w:val="004B50AC"/>
    <w:pPr>
      <w:numPr>
        <w:numId w:val="4"/>
      </w:numPr>
    </w:pPr>
  </w:style>
  <w:style w:type="numbering" w:customStyle="1" w:styleId="WWOutlineListStyle3">
    <w:name w:val="WW_OutlineListStyle_3"/>
    <w:basedOn w:val="NoList"/>
    <w:rsid w:val="004B50AC"/>
    <w:pPr>
      <w:numPr>
        <w:numId w:val="5"/>
      </w:numPr>
    </w:pPr>
  </w:style>
  <w:style w:type="numbering" w:customStyle="1" w:styleId="WWOutlineListStyle2">
    <w:name w:val="WW_OutlineListStyle_2"/>
    <w:basedOn w:val="NoList"/>
    <w:rsid w:val="004B50AC"/>
    <w:pPr>
      <w:numPr>
        <w:numId w:val="6"/>
      </w:numPr>
    </w:pPr>
  </w:style>
  <w:style w:type="numbering" w:customStyle="1" w:styleId="WWOutlineListStyle1">
    <w:name w:val="WW_OutlineListStyle_1"/>
    <w:basedOn w:val="NoList"/>
    <w:rsid w:val="004B50AC"/>
    <w:pPr>
      <w:numPr>
        <w:numId w:val="7"/>
      </w:numPr>
    </w:pPr>
  </w:style>
  <w:style w:type="numbering" w:customStyle="1" w:styleId="WWOutlineListStyle">
    <w:name w:val="WW_OutlineListStyle"/>
    <w:basedOn w:val="NoList"/>
    <w:rsid w:val="004B50AC"/>
    <w:pPr>
      <w:numPr>
        <w:numId w:val="8"/>
      </w:numPr>
    </w:pPr>
  </w:style>
  <w:style w:type="numbering" w:customStyle="1" w:styleId="LFO12">
    <w:name w:val="LFO12"/>
    <w:basedOn w:val="NoList"/>
    <w:rsid w:val="004B50AC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re\Documents\Report%20design%20(blan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Dudleston</dc:creator>
  <cp:lastModifiedBy>Maire</cp:lastModifiedBy>
  <cp:revision>6</cp:revision>
  <cp:lastPrinted>2015-11-19T14:51:00Z</cp:lastPrinted>
  <dcterms:created xsi:type="dcterms:W3CDTF">2015-10-23T16:14:00Z</dcterms:created>
  <dcterms:modified xsi:type="dcterms:W3CDTF">2015-11-24T10:43:00Z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