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0AC" w:rsidRDefault="00B564F8">
      <w:pPr>
        <w:pStyle w:val="Title"/>
        <w:pBdr>
          <w:bottom w:val="single" w:sz="12" w:space="0" w:color="000000"/>
        </w:pBdr>
        <w:jc w:val="center"/>
      </w:pPr>
      <w:r>
        <w:rPr>
          <w:b/>
          <w:sz w:val="28"/>
          <w:szCs w:val="28"/>
        </w:rPr>
        <w:t xml:space="preserve">DTARC Committee Minutes </w:t>
      </w:r>
      <w:r w:rsidR="00A23418">
        <w:rPr>
          <w:b/>
          <w:sz w:val="28"/>
          <w:szCs w:val="28"/>
        </w:rPr>
        <w:t>14th January, 2016</w:t>
      </w:r>
    </w:p>
    <w:p w:rsidR="004B50AC" w:rsidRDefault="004B50AC">
      <w:pPr>
        <w:pStyle w:val="Style1"/>
      </w:pPr>
    </w:p>
    <w:p w:rsidR="006811C7" w:rsidRDefault="00B564F8" w:rsidP="006811C7">
      <w:pPr>
        <w:pStyle w:val="Style1"/>
        <w:spacing w:after="0"/>
        <w:ind w:left="705" w:hanging="705"/>
      </w:pPr>
      <w:r>
        <w:tab/>
        <w:t>1.</w:t>
      </w:r>
      <w:r>
        <w:tab/>
        <w:t>Present:</w:t>
      </w:r>
      <w:r w:rsidR="003A2BB3">
        <w:t xml:space="preserve"> Chris Collinson,</w:t>
      </w:r>
      <w:r>
        <w:t xml:space="preserve"> </w:t>
      </w:r>
      <w:r w:rsidR="006811C7">
        <w:t xml:space="preserve">Andy Phillips, </w:t>
      </w:r>
      <w:r>
        <w:t xml:space="preserve"> Jordan Hall,</w:t>
      </w:r>
      <w:r w:rsidR="00AC073F">
        <w:t xml:space="preserve"> </w:t>
      </w:r>
      <w:r>
        <w:t xml:space="preserve"> Ann King</w:t>
      </w:r>
      <w:r w:rsidR="00ED5037">
        <w:t xml:space="preserve">, Nick Price, </w:t>
      </w:r>
    </w:p>
    <w:p w:rsidR="004B50AC" w:rsidRDefault="006811C7" w:rsidP="006811C7">
      <w:pPr>
        <w:pStyle w:val="Style1"/>
        <w:spacing w:after="0"/>
        <w:ind w:left="705" w:hanging="705"/>
      </w:pPr>
      <w:r>
        <w:tab/>
      </w:r>
      <w:r>
        <w:tab/>
      </w:r>
      <w:r>
        <w:tab/>
      </w:r>
      <w:r w:rsidR="00ED5037">
        <w:t xml:space="preserve">Máire </w:t>
      </w:r>
      <w:proofErr w:type="spellStart"/>
      <w:r w:rsidR="00ED5037">
        <w:t>Dudleston</w:t>
      </w:r>
      <w:proofErr w:type="spellEnd"/>
      <w:r w:rsidR="00ED5037">
        <w:t xml:space="preserve">, </w:t>
      </w:r>
      <w:r w:rsidR="00FE482E">
        <w:t>Natasha Prior, Fiona Godwin-Brown, Matt Heming,</w:t>
      </w:r>
    </w:p>
    <w:p w:rsidR="002C3DF4" w:rsidRDefault="006811C7" w:rsidP="006811C7">
      <w:pPr>
        <w:pStyle w:val="Style1"/>
        <w:spacing w:after="0"/>
        <w:ind w:left="705" w:hanging="705"/>
      </w:pPr>
      <w:r>
        <w:tab/>
      </w:r>
      <w:r>
        <w:tab/>
      </w:r>
    </w:p>
    <w:p w:rsidR="00AC073F" w:rsidRDefault="002C3DF4" w:rsidP="00AC073F">
      <w:pPr>
        <w:pStyle w:val="Style1"/>
        <w:spacing w:after="0"/>
        <w:ind w:left="705" w:hanging="705"/>
      </w:pPr>
      <w:r>
        <w:t xml:space="preserve">    </w:t>
      </w:r>
      <w:r>
        <w:tab/>
        <w:t>2.</w:t>
      </w:r>
      <w:r>
        <w:tab/>
      </w:r>
      <w:r w:rsidR="006811C7">
        <w:t xml:space="preserve">Apologies: Jasmine </w:t>
      </w:r>
      <w:proofErr w:type="spellStart"/>
      <w:r w:rsidR="006811C7">
        <w:t>Haldkij</w:t>
      </w:r>
      <w:proofErr w:type="spellEnd"/>
      <w:r w:rsidR="006811C7">
        <w:t xml:space="preserve">, Simon </w:t>
      </w:r>
      <w:proofErr w:type="spellStart"/>
      <w:r w:rsidR="006811C7">
        <w:t>Gerrish</w:t>
      </w:r>
      <w:proofErr w:type="spellEnd"/>
      <w:r w:rsidR="00FE482E">
        <w:t>.</w:t>
      </w:r>
    </w:p>
    <w:p w:rsidR="00FE482E" w:rsidRDefault="00FE482E" w:rsidP="00AC073F">
      <w:pPr>
        <w:pStyle w:val="Style1"/>
        <w:spacing w:after="0"/>
        <w:ind w:left="705" w:hanging="705"/>
      </w:pPr>
    </w:p>
    <w:p w:rsidR="004B50AC" w:rsidRDefault="00B564F8" w:rsidP="006811C7">
      <w:pPr>
        <w:pStyle w:val="Style1"/>
        <w:spacing w:after="0"/>
        <w:ind w:left="705" w:hanging="705"/>
        <w:rPr>
          <w:b/>
        </w:rPr>
      </w:pPr>
      <w:r>
        <w:tab/>
        <w:t xml:space="preserve">3. </w:t>
      </w:r>
      <w:r>
        <w:tab/>
      </w:r>
      <w:r>
        <w:rPr>
          <w:b/>
        </w:rPr>
        <w:t>Minutes from last meeting:</w:t>
      </w:r>
    </w:p>
    <w:p w:rsidR="004B50AC" w:rsidRDefault="006811C7" w:rsidP="00AC073F">
      <w:pPr>
        <w:pStyle w:val="Style1"/>
        <w:spacing w:after="0"/>
        <w:ind w:left="705" w:hanging="705"/>
      </w:pPr>
      <w:r>
        <w:rPr>
          <w:b/>
        </w:rPr>
        <w:tab/>
      </w:r>
      <w:r>
        <w:rPr>
          <w:b/>
        </w:rPr>
        <w:tab/>
      </w:r>
      <w:r>
        <w:rPr>
          <w:b/>
        </w:rPr>
        <w:tab/>
      </w:r>
      <w:r w:rsidR="008B5ECC" w:rsidRPr="008B5ECC">
        <w:t>Approved.</w:t>
      </w:r>
    </w:p>
    <w:p w:rsidR="00AC073F" w:rsidRDefault="00AC073F" w:rsidP="00AC073F">
      <w:pPr>
        <w:pStyle w:val="Style1"/>
        <w:spacing w:after="0"/>
        <w:ind w:left="705" w:hanging="705"/>
      </w:pPr>
    </w:p>
    <w:p w:rsidR="004B50AC" w:rsidRDefault="00B564F8">
      <w:pPr>
        <w:pStyle w:val="Style1"/>
        <w:spacing w:after="0"/>
        <w:ind w:left="705" w:hanging="705"/>
        <w:rPr>
          <w:b/>
        </w:rPr>
      </w:pPr>
      <w:r>
        <w:tab/>
        <w:t xml:space="preserve">4. </w:t>
      </w:r>
      <w:r>
        <w:tab/>
      </w:r>
      <w:r>
        <w:rPr>
          <w:b/>
        </w:rPr>
        <w:t>Matters Arising:</w:t>
      </w:r>
    </w:p>
    <w:p w:rsidR="00FE482E" w:rsidRDefault="00FE482E">
      <w:pPr>
        <w:pStyle w:val="Style1"/>
        <w:spacing w:after="0"/>
        <w:ind w:left="705" w:hanging="705"/>
        <w:rPr>
          <w:b/>
        </w:rPr>
      </w:pPr>
    </w:p>
    <w:p w:rsidR="003A2BB3" w:rsidRDefault="00FE482E" w:rsidP="00FE482E">
      <w:pPr>
        <w:pStyle w:val="Style1"/>
        <w:numPr>
          <w:ilvl w:val="0"/>
          <w:numId w:val="26"/>
        </w:numPr>
        <w:spacing w:after="0"/>
      </w:pPr>
      <w:r>
        <w:t xml:space="preserve">Steve Clark has resigned as Maintenance Officer due to job change and difficult </w:t>
      </w:r>
      <w:r w:rsidR="00FE6EBD">
        <w:t>working hours</w:t>
      </w:r>
      <w:r w:rsidR="001F6DC2">
        <w:t>.</w:t>
      </w:r>
    </w:p>
    <w:p w:rsidR="00B954FF" w:rsidRDefault="00B954FF" w:rsidP="00FE482E">
      <w:pPr>
        <w:pStyle w:val="Style1"/>
        <w:numPr>
          <w:ilvl w:val="0"/>
          <w:numId w:val="26"/>
        </w:numPr>
        <w:spacing w:after="0"/>
      </w:pPr>
      <w:r>
        <w:t>Jordan Hall has agreed to take over the role as Club Maintenance Officer as well as boat maintenance.</w:t>
      </w:r>
    </w:p>
    <w:p w:rsidR="00FE482E" w:rsidRDefault="00FE482E" w:rsidP="00FE482E">
      <w:pPr>
        <w:pStyle w:val="Style1"/>
        <w:numPr>
          <w:ilvl w:val="0"/>
          <w:numId w:val="26"/>
        </w:numPr>
        <w:spacing w:after="0"/>
      </w:pPr>
      <w:r>
        <w:t>Date of Head of the Dart is 16th April</w:t>
      </w:r>
      <w:r w:rsidR="001F6DC2">
        <w:t>.</w:t>
      </w:r>
    </w:p>
    <w:p w:rsidR="00330E02" w:rsidRDefault="00FD78C8" w:rsidP="00330E02">
      <w:pPr>
        <w:pStyle w:val="Style1"/>
        <w:numPr>
          <w:ilvl w:val="0"/>
          <w:numId w:val="26"/>
        </w:numPr>
        <w:spacing w:after="0"/>
      </w:pPr>
      <w:r>
        <w:t>Date of AGM is 13</w:t>
      </w:r>
      <w:r w:rsidR="00FE482E">
        <w:t>th March</w:t>
      </w:r>
      <w:r w:rsidR="00330E02">
        <w:t>, 2016.</w:t>
      </w:r>
    </w:p>
    <w:p w:rsidR="00FE482E" w:rsidRDefault="00330E02" w:rsidP="00330E02">
      <w:pPr>
        <w:pStyle w:val="Style1"/>
        <w:numPr>
          <w:ilvl w:val="0"/>
          <w:numId w:val="26"/>
        </w:numPr>
        <w:spacing w:after="0"/>
      </w:pPr>
      <w:r>
        <w:t xml:space="preserve">Welcome to our new </w:t>
      </w:r>
      <w:r w:rsidR="001F6DC2">
        <w:t>Membership</w:t>
      </w:r>
      <w:r>
        <w:t xml:space="preserve"> Secretary, </w:t>
      </w:r>
      <w:r w:rsidR="001F6DC2">
        <w:t xml:space="preserve"> Kathy Phillips.</w:t>
      </w:r>
    </w:p>
    <w:p w:rsidR="001F6DC2" w:rsidRDefault="001F6DC2" w:rsidP="00FE482E">
      <w:pPr>
        <w:pStyle w:val="Style1"/>
        <w:numPr>
          <w:ilvl w:val="0"/>
          <w:numId w:val="26"/>
        </w:numPr>
        <w:spacing w:after="0"/>
      </w:pPr>
      <w:r>
        <w:t>Website may need revamping - get quote from Laura.</w:t>
      </w:r>
    </w:p>
    <w:p w:rsidR="00D71AEB" w:rsidRDefault="00FE6EBD" w:rsidP="00FE482E">
      <w:pPr>
        <w:pStyle w:val="Style1"/>
        <w:numPr>
          <w:ilvl w:val="0"/>
          <w:numId w:val="26"/>
        </w:numPr>
        <w:spacing w:after="0"/>
      </w:pPr>
      <w:r>
        <w:t xml:space="preserve">Water safety: </w:t>
      </w:r>
      <w:r w:rsidR="00D71AEB">
        <w:t xml:space="preserve">Suggestion that we have some more members learning how to use the launches and throw lines in case of emergencies. Have another look at the risk assessment policies and see if they need updating. Andy will discuss this with Simon </w:t>
      </w:r>
      <w:proofErr w:type="spellStart"/>
      <w:r w:rsidR="00D71AEB">
        <w:t>Gerrish</w:t>
      </w:r>
      <w:proofErr w:type="spellEnd"/>
      <w:r w:rsidR="00D71AEB">
        <w:t>.</w:t>
      </w:r>
    </w:p>
    <w:p w:rsidR="00D71AEB" w:rsidRDefault="00D71AEB" w:rsidP="00FE482E">
      <w:pPr>
        <w:pStyle w:val="Style1"/>
        <w:numPr>
          <w:ilvl w:val="0"/>
          <w:numId w:val="26"/>
        </w:numPr>
        <w:spacing w:after="0"/>
      </w:pPr>
      <w:r>
        <w:t>DBS: Some committee members have still not filled in  their forms yet.</w:t>
      </w:r>
    </w:p>
    <w:p w:rsidR="00D71AEB" w:rsidRDefault="00D71AEB" w:rsidP="00D71AEB">
      <w:pPr>
        <w:pStyle w:val="Style1"/>
        <w:spacing w:after="0"/>
        <w:ind w:left="2133"/>
      </w:pPr>
    </w:p>
    <w:p w:rsidR="00D71AEB" w:rsidRDefault="00B564F8" w:rsidP="00D71AEB">
      <w:pPr>
        <w:pStyle w:val="Style1"/>
        <w:spacing w:after="0"/>
        <w:rPr>
          <w:b/>
        </w:rPr>
      </w:pPr>
      <w:r>
        <w:tab/>
        <w:t xml:space="preserve">5. </w:t>
      </w:r>
      <w:r>
        <w:tab/>
      </w:r>
      <w:r w:rsidR="006F2C48" w:rsidRPr="00353CCD">
        <w:rPr>
          <w:b/>
        </w:rPr>
        <w:t>Chairman's</w:t>
      </w:r>
      <w:r w:rsidR="00353CCD" w:rsidRPr="00353CCD">
        <w:rPr>
          <w:b/>
        </w:rPr>
        <w:t xml:space="preserve"> Report/AP</w:t>
      </w:r>
    </w:p>
    <w:p w:rsidR="00D71AEB" w:rsidRDefault="00D71AEB" w:rsidP="00D71AEB">
      <w:pPr>
        <w:pStyle w:val="Style1"/>
        <w:spacing w:after="0"/>
        <w:rPr>
          <w:b/>
        </w:rPr>
      </w:pPr>
    </w:p>
    <w:p w:rsidR="0026528B" w:rsidRDefault="00D71AEB" w:rsidP="00D71AEB">
      <w:pPr>
        <w:pStyle w:val="Style1"/>
        <w:spacing w:after="0"/>
      </w:pPr>
      <w:r>
        <w:rPr>
          <w:b/>
        </w:rPr>
        <w:tab/>
      </w:r>
      <w:r>
        <w:rPr>
          <w:b/>
        </w:rPr>
        <w:tab/>
      </w:r>
      <w:r w:rsidR="0026528B">
        <w:t xml:space="preserve">Discussion about an email sent by one of four members who received  </w:t>
      </w:r>
      <w:r>
        <w:t xml:space="preserve">warning </w:t>
      </w:r>
      <w:r w:rsidR="0026528B">
        <w:t>letters</w:t>
      </w:r>
    </w:p>
    <w:p w:rsidR="0026528B" w:rsidRDefault="0026528B" w:rsidP="00D71AEB">
      <w:pPr>
        <w:pStyle w:val="Style1"/>
        <w:spacing w:after="0"/>
      </w:pPr>
      <w:r>
        <w:tab/>
      </w:r>
      <w:r>
        <w:tab/>
        <w:t>over a year ago, regarding the delay in any response to an informal meeting which was</w:t>
      </w:r>
    </w:p>
    <w:p w:rsidR="0026528B" w:rsidRDefault="00DA015A" w:rsidP="00D71AEB">
      <w:pPr>
        <w:pStyle w:val="Style1"/>
        <w:spacing w:after="0"/>
      </w:pPr>
      <w:r>
        <w:tab/>
      </w:r>
      <w:r>
        <w:tab/>
      </w:r>
      <w:r w:rsidR="0026528B">
        <w:t xml:space="preserve">attended by Andy Phillips, Matt Heming and Máire </w:t>
      </w:r>
      <w:proofErr w:type="spellStart"/>
      <w:r w:rsidR="0026528B">
        <w:t>Dudleston</w:t>
      </w:r>
      <w:proofErr w:type="spellEnd"/>
      <w:r w:rsidR="0026528B">
        <w:t xml:space="preserve">. </w:t>
      </w:r>
      <w:r w:rsidR="00C318BF">
        <w:t xml:space="preserve">This was not discussed at </w:t>
      </w:r>
    </w:p>
    <w:p w:rsidR="0026528B" w:rsidRDefault="0026528B" w:rsidP="00D71AEB">
      <w:pPr>
        <w:pStyle w:val="Style1"/>
        <w:spacing w:after="0"/>
      </w:pPr>
      <w:r>
        <w:tab/>
      </w:r>
      <w:r>
        <w:tab/>
      </w:r>
      <w:r w:rsidR="00C318BF">
        <w:t xml:space="preserve">December meeting as only six members attended that meeting. </w:t>
      </w:r>
      <w:r>
        <w:t xml:space="preserve"> After much </w:t>
      </w:r>
      <w:r w:rsidR="00DA015A">
        <w:t>discussion</w:t>
      </w:r>
      <w:r>
        <w:t xml:space="preserve">, </w:t>
      </w:r>
      <w:r>
        <w:tab/>
      </w:r>
      <w:r>
        <w:tab/>
        <w:t xml:space="preserve">Andy will draft a letter in which he will send to the committee before sending it to the </w:t>
      </w:r>
    </w:p>
    <w:p w:rsidR="00DA015A" w:rsidRDefault="0026528B" w:rsidP="00D71AEB">
      <w:pPr>
        <w:pStyle w:val="Style1"/>
        <w:spacing w:after="0"/>
      </w:pPr>
      <w:r>
        <w:tab/>
      </w:r>
      <w:r>
        <w:tab/>
        <w:t>member in question.</w:t>
      </w:r>
    </w:p>
    <w:p w:rsidR="0026528B" w:rsidRPr="00C318BF" w:rsidRDefault="00FD78C8" w:rsidP="00D71AEB">
      <w:pPr>
        <w:pStyle w:val="Style1"/>
        <w:spacing w:after="0"/>
      </w:pPr>
      <w:r>
        <w:tab/>
      </w:r>
      <w:r w:rsidR="002636B5">
        <w:t xml:space="preserve"> </w:t>
      </w:r>
      <w:r>
        <w:tab/>
      </w:r>
      <w:r w:rsidR="0026528B">
        <w:t>Ge</w:t>
      </w:r>
      <w:r w:rsidR="002636B5">
        <w:t>neral discussion on use of the ergo room.</w:t>
      </w:r>
    </w:p>
    <w:p w:rsidR="00D71AEB" w:rsidRPr="006F2C48" w:rsidRDefault="00D71AEB" w:rsidP="006F2C48">
      <w:pPr>
        <w:pStyle w:val="Style1"/>
        <w:spacing w:after="0"/>
      </w:pPr>
    </w:p>
    <w:p w:rsidR="00353CCD" w:rsidRDefault="006F2C48">
      <w:pPr>
        <w:pStyle w:val="Style1"/>
        <w:spacing w:after="0"/>
        <w:ind w:left="1440"/>
        <w:rPr>
          <w:b/>
        </w:rPr>
      </w:pPr>
      <w:r>
        <w:rPr>
          <w:b/>
        </w:rPr>
        <w:t>Treasurers Report/CC</w:t>
      </w:r>
    </w:p>
    <w:p w:rsidR="00FD78C8" w:rsidRDefault="00B91976" w:rsidP="00FD78C8">
      <w:pPr>
        <w:pStyle w:val="Style1"/>
        <w:spacing w:after="0"/>
        <w:ind w:left="1440"/>
      </w:pPr>
      <w:r w:rsidRPr="00B91976">
        <w:t>Bank Balance</w:t>
      </w:r>
      <w:r>
        <w:t xml:space="preserve"> </w:t>
      </w:r>
      <w:r w:rsidR="00CB2EB3">
        <w:t xml:space="preserve">- </w:t>
      </w:r>
      <w:r w:rsidR="00FD78C8">
        <w:t>Not great</w:t>
      </w:r>
    </w:p>
    <w:p w:rsidR="00FD78C8" w:rsidRDefault="00FD78C8" w:rsidP="00FD78C8">
      <w:pPr>
        <w:pStyle w:val="Style1"/>
        <w:spacing w:after="0"/>
        <w:ind w:left="1440"/>
      </w:pPr>
      <w:r>
        <w:t>Income:</w:t>
      </w:r>
    </w:p>
    <w:p w:rsidR="00FD78C8" w:rsidRDefault="00FD78C8" w:rsidP="00FD78C8">
      <w:pPr>
        <w:pStyle w:val="Style1"/>
        <w:spacing w:after="0"/>
        <w:ind w:left="1440"/>
      </w:pPr>
      <w:r>
        <w:t>Boats £1900</w:t>
      </w:r>
    </w:p>
    <w:p w:rsidR="00FD78C8" w:rsidRDefault="00FD78C8" w:rsidP="00FD78C8">
      <w:pPr>
        <w:pStyle w:val="Style1"/>
        <w:spacing w:after="0"/>
        <w:ind w:left="1440"/>
      </w:pPr>
      <w:r>
        <w:t>Grants £3000</w:t>
      </w:r>
    </w:p>
    <w:p w:rsidR="00FD78C8" w:rsidRDefault="00FD78C8" w:rsidP="00FD78C8">
      <w:pPr>
        <w:pStyle w:val="Style1"/>
        <w:spacing w:after="0"/>
        <w:ind w:left="1440"/>
      </w:pPr>
      <w:r>
        <w:t>Swansea Camp £1900</w:t>
      </w:r>
    </w:p>
    <w:p w:rsidR="00FD78C8" w:rsidRDefault="00FD78C8" w:rsidP="00FD78C8">
      <w:pPr>
        <w:pStyle w:val="Style1"/>
        <w:spacing w:after="0"/>
        <w:ind w:left="1440"/>
      </w:pPr>
      <w:r>
        <w:t xml:space="preserve">Waiting for subs to be paid. </w:t>
      </w:r>
    </w:p>
    <w:p w:rsidR="00FD78C8" w:rsidRDefault="00FD78C8" w:rsidP="00FD78C8">
      <w:pPr>
        <w:pStyle w:val="Style1"/>
        <w:spacing w:after="0"/>
        <w:ind w:left="1440"/>
      </w:pPr>
    </w:p>
    <w:p w:rsidR="00FD78C8" w:rsidRDefault="00FD78C8" w:rsidP="00FD78C8">
      <w:pPr>
        <w:pStyle w:val="Style1"/>
        <w:spacing w:after="0"/>
        <w:ind w:left="1440"/>
      </w:pPr>
    </w:p>
    <w:p w:rsidR="00881D55" w:rsidRDefault="00881D55" w:rsidP="00FD78C8">
      <w:pPr>
        <w:pStyle w:val="Style1"/>
        <w:spacing w:after="0"/>
        <w:ind w:left="1440"/>
      </w:pPr>
    </w:p>
    <w:p w:rsidR="00FD78C8" w:rsidRDefault="00FD78C8" w:rsidP="00FD78C8">
      <w:pPr>
        <w:pStyle w:val="Style1"/>
        <w:spacing w:after="0"/>
        <w:ind w:left="1440"/>
      </w:pPr>
      <w:r>
        <w:lastRenderedPageBreak/>
        <w:t>Expenses:</w:t>
      </w:r>
    </w:p>
    <w:p w:rsidR="00FD78C8" w:rsidRDefault="00FD78C8" w:rsidP="00FD78C8">
      <w:pPr>
        <w:pStyle w:val="Style1"/>
        <w:spacing w:after="0"/>
        <w:ind w:left="1440"/>
      </w:pPr>
      <w:r>
        <w:t>Cost of building</w:t>
      </w:r>
      <w:r w:rsidR="00881D55">
        <w:t xml:space="preserve"> maintenance</w:t>
      </w:r>
      <w:r>
        <w:t xml:space="preserve"> is £1000 per month.</w:t>
      </w:r>
    </w:p>
    <w:p w:rsidR="00FD78C8" w:rsidRDefault="00FD78C8" w:rsidP="00FD78C8">
      <w:pPr>
        <w:pStyle w:val="Style1"/>
        <w:spacing w:after="0"/>
        <w:ind w:left="1440"/>
      </w:pPr>
      <w:r>
        <w:t xml:space="preserve">BR affiliation bills due shortly £1300 </w:t>
      </w:r>
    </w:p>
    <w:p w:rsidR="00FD78C8" w:rsidRDefault="00FD78C8" w:rsidP="00FD78C8">
      <w:pPr>
        <w:pStyle w:val="Style1"/>
        <w:spacing w:after="0"/>
        <w:ind w:left="1440"/>
      </w:pPr>
      <w:r>
        <w:t>Water Bill due £500</w:t>
      </w:r>
    </w:p>
    <w:p w:rsidR="00FD78C8" w:rsidRDefault="00FD78C8" w:rsidP="00FD78C8">
      <w:pPr>
        <w:pStyle w:val="Style1"/>
        <w:spacing w:after="0"/>
        <w:ind w:left="1440"/>
      </w:pPr>
      <w:r>
        <w:t>Oil £300</w:t>
      </w:r>
    </w:p>
    <w:p w:rsidR="00824492" w:rsidRDefault="00824492">
      <w:pPr>
        <w:pStyle w:val="Style1"/>
        <w:spacing w:after="0"/>
        <w:ind w:left="1440"/>
      </w:pPr>
    </w:p>
    <w:p w:rsidR="002636B5" w:rsidRDefault="002636B5">
      <w:pPr>
        <w:pStyle w:val="Style1"/>
        <w:spacing w:after="0"/>
        <w:ind w:left="1440"/>
      </w:pPr>
      <w:r>
        <w:t>Chris</w:t>
      </w:r>
      <w:r w:rsidR="00824492">
        <w:t xml:space="preserve"> has devised as system where an</w:t>
      </w:r>
      <w:r>
        <w:t xml:space="preserve"> Invoice will be sent automatically </w:t>
      </w:r>
      <w:r w:rsidR="00824492">
        <w:t xml:space="preserve"> to members </w:t>
      </w:r>
      <w:r>
        <w:t>if subs not paid</w:t>
      </w:r>
      <w:r w:rsidR="00824492">
        <w:t>.</w:t>
      </w:r>
    </w:p>
    <w:p w:rsidR="00DA015A" w:rsidRDefault="0028734F">
      <w:pPr>
        <w:pStyle w:val="Style1"/>
        <w:spacing w:after="0"/>
        <w:ind w:left="1440"/>
      </w:pPr>
      <w:r>
        <w:t>Quite a lot of ju</w:t>
      </w:r>
      <w:r w:rsidR="00DA015A">
        <w:t>niors have not paid racing fees.</w:t>
      </w:r>
    </w:p>
    <w:p w:rsidR="00824492" w:rsidRDefault="00824492">
      <w:pPr>
        <w:pStyle w:val="Style1"/>
        <w:spacing w:after="0"/>
        <w:ind w:left="1440"/>
      </w:pPr>
      <w:r>
        <w:t>Chris wants to set up an accounting system for next season where juniors have to pay in advance and race fees will be deducted from there. No fee, no race.</w:t>
      </w:r>
    </w:p>
    <w:p w:rsidR="0028734F" w:rsidRDefault="0028734F">
      <w:pPr>
        <w:pStyle w:val="Style1"/>
        <w:spacing w:after="0"/>
        <w:ind w:left="1440"/>
      </w:pPr>
      <w:r>
        <w:t>Membership</w:t>
      </w:r>
      <w:r w:rsidR="002A601D">
        <w:t xml:space="preserve"> and racking</w:t>
      </w:r>
      <w:r w:rsidR="00DA015A">
        <w:t xml:space="preserve"> will be going up between 5 to </w:t>
      </w:r>
      <w:r>
        <w:t>10%</w:t>
      </w:r>
      <w:r w:rsidR="002A601D">
        <w:t xml:space="preserve"> next season as no increase for several years. Chris will put two proposals at AGM</w:t>
      </w:r>
    </w:p>
    <w:p w:rsidR="00B91976" w:rsidRDefault="00B91976">
      <w:pPr>
        <w:pStyle w:val="Style1"/>
        <w:spacing w:after="0"/>
        <w:ind w:left="1440"/>
      </w:pPr>
      <w:r>
        <w:t>As bank balance not so great</w:t>
      </w:r>
      <w:r w:rsidR="00304C50">
        <w:t>,</w:t>
      </w:r>
      <w:r w:rsidR="00DA015A">
        <w:t xml:space="preserve"> Chris will ask Steve</w:t>
      </w:r>
      <w:r>
        <w:t xml:space="preserve"> to hold off on sorting out the doors for the moment.</w:t>
      </w:r>
    </w:p>
    <w:p w:rsidR="002A601D" w:rsidRDefault="002A601D">
      <w:pPr>
        <w:pStyle w:val="Style1"/>
        <w:spacing w:after="0"/>
        <w:ind w:left="1440"/>
      </w:pPr>
    </w:p>
    <w:p w:rsidR="002A601D" w:rsidRDefault="002A601D">
      <w:pPr>
        <w:pStyle w:val="Style1"/>
        <w:spacing w:after="0"/>
        <w:ind w:left="1440"/>
        <w:rPr>
          <w:b/>
        </w:rPr>
      </w:pPr>
      <w:r w:rsidRPr="002A601D">
        <w:rPr>
          <w:b/>
        </w:rPr>
        <w:t>Junior Coordinator/FG-B</w:t>
      </w:r>
    </w:p>
    <w:p w:rsidR="00B91976" w:rsidRDefault="002A601D">
      <w:pPr>
        <w:pStyle w:val="Style1"/>
        <w:spacing w:after="0"/>
        <w:ind w:left="1440"/>
      </w:pPr>
      <w:r>
        <w:t xml:space="preserve">Ann King attended the last coaches meeting to talk about </w:t>
      </w:r>
      <w:r w:rsidR="00DA015A">
        <w:t>new safeguarding requirements,</w:t>
      </w:r>
      <w:r>
        <w:t xml:space="preserve"> which all the coaches agreed</w:t>
      </w:r>
      <w:r w:rsidR="00DA015A">
        <w:t xml:space="preserve"> with</w:t>
      </w:r>
      <w:r>
        <w:t>.</w:t>
      </w:r>
    </w:p>
    <w:p w:rsidR="002A601D" w:rsidRDefault="002A601D">
      <w:pPr>
        <w:pStyle w:val="Style1"/>
        <w:spacing w:after="0"/>
        <w:ind w:left="1440"/>
      </w:pPr>
      <w:r>
        <w:t xml:space="preserve">New junior rowers </w:t>
      </w:r>
      <w:r w:rsidR="00DA015A">
        <w:t xml:space="preserve">but </w:t>
      </w:r>
      <w:r>
        <w:t>as they are on the waiting list but here is no room on the water yet</w:t>
      </w:r>
      <w:r w:rsidR="00DA015A">
        <w:t>, they are now indoor</w:t>
      </w:r>
      <w:r>
        <w:t>. They will pay indoor fees until they start.</w:t>
      </w:r>
    </w:p>
    <w:p w:rsidR="002A601D" w:rsidRDefault="002A601D">
      <w:pPr>
        <w:pStyle w:val="Style1"/>
        <w:spacing w:after="0"/>
        <w:ind w:left="1440"/>
      </w:pPr>
      <w:r>
        <w:t xml:space="preserve">28 </w:t>
      </w:r>
      <w:r w:rsidR="00DA015A">
        <w:t xml:space="preserve">juniors </w:t>
      </w:r>
      <w:r>
        <w:t>on the waiting list.</w:t>
      </w:r>
    </w:p>
    <w:p w:rsidR="002A601D" w:rsidRDefault="00314F54">
      <w:pPr>
        <w:pStyle w:val="Style1"/>
        <w:spacing w:after="0"/>
        <w:ind w:left="1440"/>
      </w:pPr>
      <w:r>
        <w:t xml:space="preserve">New coaches will hopefully pair </w:t>
      </w:r>
      <w:r w:rsidR="002A601D">
        <w:t>with regular coaches for tr</w:t>
      </w:r>
      <w:r>
        <w:t>aining and experience. In time</w:t>
      </w:r>
      <w:r w:rsidR="002A601D">
        <w:t xml:space="preserve"> they will coach the</w:t>
      </w:r>
      <w:r w:rsidR="00DA015A">
        <w:t xml:space="preserve"> new beginners once they get more experience</w:t>
      </w:r>
      <w:r w:rsidR="002A601D">
        <w:t>.</w:t>
      </w:r>
    </w:p>
    <w:p w:rsidR="002A601D" w:rsidRDefault="002A601D">
      <w:pPr>
        <w:pStyle w:val="Style1"/>
        <w:spacing w:after="0"/>
        <w:ind w:left="1440"/>
      </w:pPr>
      <w:r>
        <w:t>Need to have a recap as some of the new coaches paid for course and other</w:t>
      </w:r>
      <w:r w:rsidR="00314F54">
        <w:t>s</w:t>
      </w:r>
      <w:r>
        <w:t xml:space="preserve"> paid part: need to find out who owes what.</w:t>
      </w:r>
    </w:p>
    <w:p w:rsidR="002A601D" w:rsidRDefault="002A601D">
      <w:pPr>
        <w:pStyle w:val="Style1"/>
        <w:spacing w:after="0"/>
        <w:ind w:left="1440"/>
      </w:pPr>
    </w:p>
    <w:p w:rsidR="002A601D" w:rsidRDefault="002A601D">
      <w:pPr>
        <w:pStyle w:val="Style1"/>
        <w:spacing w:after="0"/>
        <w:ind w:left="1440"/>
        <w:rPr>
          <w:b/>
        </w:rPr>
      </w:pPr>
      <w:r w:rsidRPr="002A601D">
        <w:rPr>
          <w:b/>
        </w:rPr>
        <w:t>Captain/MH</w:t>
      </w:r>
    </w:p>
    <w:p w:rsidR="002A601D" w:rsidRDefault="002A601D">
      <w:pPr>
        <w:pStyle w:val="Style1"/>
        <w:spacing w:after="0"/>
        <w:ind w:left="1440"/>
      </w:pPr>
      <w:proofErr w:type="spellStart"/>
      <w:r>
        <w:t>Vesta</w:t>
      </w:r>
      <w:proofErr w:type="spellEnd"/>
      <w:r>
        <w:t>, Bristol, Swansea Camps coming up.</w:t>
      </w:r>
    </w:p>
    <w:p w:rsidR="00330E02" w:rsidRDefault="00330E02">
      <w:pPr>
        <w:pStyle w:val="Style1"/>
        <w:spacing w:after="0"/>
        <w:ind w:left="1440"/>
      </w:pPr>
      <w:r>
        <w:t>Daily rate is £10.</w:t>
      </w:r>
    </w:p>
    <w:p w:rsidR="00330E02" w:rsidRPr="002A601D" w:rsidRDefault="00330E02">
      <w:pPr>
        <w:pStyle w:val="Style1"/>
        <w:spacing w:after="0"/>
        <w:ind w:left="1440"/>
      </w:pPr>
      <w:r>
        <w:t>Set of blades missing since the Mini head.</w:t>
      </w:r>
    </w:p>
    <w:p w:rsidR="00B91976" w:rsidRDefault="00B91976" w:rsidP="00B91976">
      <w:pPr>
        <w:pStyle w:val="Style1"/>
        <w:spacing w:after="0"/>
        <w:ind w:left="720"/>
        <w:rPr>
          <w:b/>
        </w:rPr>
      </w:pPr>
    </w:p>
    <w:p w:rsidR="00B91976" w:rsidRDefault="00B91976" w:rsidP="00B91976">
      <w:pPr>
        <w:pStyle w:val="Style1"/>
        <w:spacing w:after="0"/>
        <w:ind w:left="720"/>
        <w:rPr>
          <w:b/>
        </w:rPr>
      </w:pPr>
      <w:r>
        <w:rPr>
          <w:b/>
        </w:rPr>
        <w:tab/>
        <w:t>Safeguarding Report/AK</w:t>
      </w:r>
    </w:p>
    <w:p w:rsidR="00881D55" w:rsidRDefault="00C8275B" w:rsidP="00B91976">
      <w:pPr>
        <w:pStyle w:val="Style1"/>
        <w:spacing w:after="0"/>
        <w:ind w:left="720"/>
      </w:pPr>
      <w:r>
        <w:rPr>
          <w:b/>
        </w:rPr>
        <w:tab/>
      </w:r>
      <w:r>
        <w:t xml:space="preserve">British Rowing </w:t>
      </w:r>
      <w:r w:rsidR="00881D55">
        <w:t>Recommendations:</w:t>
      </w:r>
    </w:p>
    <w:p w:rsidR="00C8275B" w:rsidRDefault="00881D55" w:rsidP="00881D55">
      <w:pPr>
        <w:pStyle w:val="Style1"/>
        <w:numPr>
          <w:ilvl w:val="0"/>
          <w:numId w:val="27"/>
        </w:numPr>
        <w:spacing w:after="0"/>
      </w:pPr>
      <w:r>
        <w:t>C</w:t>
      </w:r>
      <w:r w:rsidR="001F6DC2" w:rsidRPr="001F6DC2">
        <w:t xml:space="preserve">oaches and committee members should not be </w:t>
      </w:r>
      <w:proofErr w:type="spellStart"/>
      <w:r>
        <w:t>face</w:t>
      </w:r>
      <w:r w:rsidR="00FE6EBD" w:rsidRPr="001F6DC2">
        <w:t>book</w:t>
      </w:r>
      <w:proofErr w:type="spellEnd"/>
      <w:r>
        <w:t xml:space="preserve"> </w:t>
      </w:r>
      <w:r w:rsidR="001F6DC2" w:rsidRPr="001F6DC2">
        <w:t>friends with juniors.</w:t>
      </w:r>
    </w:p>
    <w:p w:rsidR="001F6DC2" w:rsidRDefault="00FE6EBD" w:rsidP="00881D55">
      <w:pPr>
        <w:pStyle w:val="Style1"/>
        <w:numPr>
          <w:ilvl w:val="0"/>
          <w:numId w:val="27"/>
        </w:numPr>
        <w:spacing w:after="0"/>
      </w:pPr>
      <w:r>
        <w:t>It is advisable to h</w:t>
      </w:r>
      <w:r w:rsidR="001F6DC2">
        <w:t xml:space="preserve">ave </w:t>
      </w:r>
      <w:r>
        <w:t xml:space="preserve">a </w:t>
      </w:r>
      <w:r w:rsidR="001F6DC2">
        <w:t xml:space="preserve">dedicated phone and have </w:t>
      </w:r>
      <w:r w:rsidR="00881D55">
        <w:t>every text sent to</w:t>
      </w:r>
      <w:r>
        <w:t xml:space="preserve"> junior</w:t>
      </w:r>
      <w:r w:rsidR="00881D55">
        <w:t xml:space="preserve">s </w:t>
      </w:r>
      <w:r>
        <w:t xml:space="preserve">going </w:t>
      </w:r>
      <w:r w:rsidR="001F6DC2">
        <w:t>through that phone.</w:t>
      </w:r>
    </w:p>
    <w:p w:rsidR="00FE6EBD" w:rsidRDefault="00FE6EBD" w:rsidP="00881D55">
      <w:pPr>
        <w:pStyle w:val="Style1"/>
        <w:numPr>
          <w:ilvl w:val="0"/>
          <w:numId w:val="27"/>
        </w:numPr>
        <w:spacing w:after="0"/>
      </w:pPr>
      <w:r>
        <w:t>There should be n</w:t>
      </w:r>
      <w:r w:rsidR="00C8275B">
        <w:t>o</w:t>
      </w:r>
      <w:r>
        <w:t xml:space="preserve"> individual</w:t>
      </w:r>
      <w:r w:rsidR="00C8275B">
        <w:t xml:space="preserve"> social activities </w:t>
      </w:r>
      <w:r>
        <w:t>with coaches/committee members</w:t>
      </w:r>
      <w:r w:rsidR="00881D55">
        <w:t xml:space="preserve"> and juniors</w:t>
      </w:r>
      <w:r>
        <w:t>.</w:t>
      </w:r>
    </w:p>
    <w:p w:rsidR="00C8275B" w:rsidRDefault="00FE6EBD" w:rsidP="00881D55">
      <w:pPr>
        <w:pStyle w:val="Style1"/>
        <w:numPr>
          <w:ilvl w:val="0"/>
          <w:numId w:val="27"/>
        </w:numPr>
        <w:spacing w:after="0"/>
      </w:pPr>
      <w:r>
        <w:t>Any concern should be reported</w:t>
      </w:r>
      <w:r w:rsidR="00C8275B">
        <w:t>.</w:t>
      </w:r>
    </w:p>
    <w:p w:rsidR="00FE6EBD" w:rsidRDefault="00FE6EBD" w:rsidP="00B91976">
      <w:pPr>
        <w:pStyle w:val="Style1"/>
        <w:spacing w:after="0"/>
        <w:ind w:left="720"/>
      </w:pPr>
      <w:r>
        <w:tab/>
        <w:t>We are trying to get  a single consent form for attending regattas  during the year and</w:t>
      </w:r>
    </w:p>
    <w:p w:rsidR="00FE6EBD" w:rsidRDefault="00FE6EBD" w:rsidP="00B91976">
      <w:pPr>
        <w:pStyle w:val="Style1"/>
        <w:spacing w:after="0"/>
        <w:ind w:left="720"/>
      </w:pPr>
      <w:r>
        <w:tab/>
        <w:t xml:space="preserve"> have separate forms for overnight. Discussion on who will monitor getting the forms </w:t>
      </w:r>
    </w:p>
    <w:p w:rsidR="001F6DC2" w:rsidRPr="001F6DC2" w:rsidRDefault="00FE6EBD" w:rsidP="00B91976">
      <w:pPr>
        <w:pStyle w:val="Style1"/>
        <w:spacing w:after="0"/>
        <w:ind w:left="720"/>
      </w:pPr>
      <w:r>
        <w:tab/>
        <w:t xml:space="preserve"> signed.</w:t>
      </w:r>
      <w:r w:rsidR="001F6DC2">
        <w:tab/>
      </w:r>
    </w:p>
    <w:p w:rsidR="001F6DC2" w:rsidRDefault="001F6DC2" w:rsidP="00B91976">
      <w:pPr>
        <w:pStyle w:val="Style1"/>
        <w:spacing w:after="0"/>
        <w:ind w:left="720"/>
        <w:rPr>
          <w:b/>
        </w:rPr>
      </w:pPr>
      <w:r>
        <w:rPr>
          <w:b/>
        </w:rPr>
        <w:tab/>
      </w:r>
    </w:p>
    <w:p w:rsidR="00B91976" w:rsidRPr="00B91976" w:rsidRDefault="00B91976" w:rsidP="001F6DC2">
      <w:pPr>
        <w:pStyle w:val="Style1"/>
        <w:spacing w:after="0"/>
        <w:ind w:left="720"/>
      </w:pPr>
      <w:r>
        <w:rPr>
          <w:b/>
        </w:rPr>
        <w:tab/>
      </w:r>
    </w:p>
    <w:p w:rsidR="00B91976" w:rsidRDefault="00B91976" w:rsidP="00B91976">
      <w:pPr>
        <w:pStyle w:val="Style1"/>
        <w:spacing w:after="0"/>
        <w:ind w:left="720"/>
      </w:pPr>
    </w:p>
    <w:p w:rsidR="00AC073F" w:rsidRDefault="00330E02" w:rsidP="00AC073F">
      <w:pPr>
        <w:pStyle w:val="Style1"/>
        <w:spacing w:after="0"/>
        <w:ind w:left="720"/>
        <w:rPr>
          <w:b/>
        </w:rPr>
      </w:pPr>
      <w:r>
        <w:rPr>
          <w:b/>
        </w:rPr>
        <w:tab/>
      </w:r>
      <w:r w:rsidR="00AC073F">
        <w:rPr>
          <w:b/>
        </w:rPr>
        <w:t>Maintenance Report/JH</w:t>
      </w:r>
    </w:p>
    <w:p w:rsidR="00314F54" w:rsidRDefault="00AC073F" w:rsidP="00257AD1">
      <w:pPr>
        <w:pStyle w:val="Style1"/>
        <w:spacing w:after="0"/>
        <w:ind w:left="720"/>
      </w:pPr>
      <w:r>
        <w:rPr>
          <w:b/>
        </w:rPr>
        <w:tab/>
      </w:r>
      <w:r w:rsidR="00257AD1">
        <w:t xml:space="preserve">We got grant from Project </w:t>
      </w:r>
      <w:proofErr w:type="spellStart"/>
      <w:r w:rsidR="00257AD1">
        <w:t>Oarsome</w:t>
      </w:r>
      <w:proofErr w:type="spellEnd"/>
      <w:r w:rsidR="00257AD1">
        <w:t xml:space="preserve"> of £3000 and</w:t>
      </w:r>
      <w:r w:rsidR="00314F54">
        <w:t xml:space="preserve"> we have to match that. Grant includes</w:t>
      </w:r>
    </w:p>
    <w:p w:rsidR="00314F54" w:rsidRDefault="00314F54" w:rsidP="00257AD1">
      <w:pPr>
        <w:pStyle w:val="Style1"/>
        <w:spacing w:after="0"/>
        <w:ind w:left="720"/>
      </w:pPr>
      <w:r>
        <w:lastRenderedPageBreak/>
        <w:tab/>
      </w:r>
      <w:r w:rsidR="00257AD1">
        <w:t>have</w:t>
      </w:r>
      <w:r>
        <w:t xml:space="preserve"> </w:t>
      </w:r>
      <w:r w:rsidR="00257AD1">
        <w:t xml:space="preserve">hulls and tops on </w:t>
      </w:r>
      <w:r>
        <w:t xml:space="preserve">six project </w:t>
      </w:r>
      <w:proofErr w:type="spellStart"/>
      <w:r>
        <w:t>oarsome</w:t>
      </w:r>
      <w:proofErr w:type="spellEnd"/>
      <w:r>
        <w:t xml:space="preserve"> boats repaired and </w:t>
      </w:r>
      <w:r w:rsidR="00257AD1">
        <w:t xml:space="preserve"> two hours extra </w:t>
      </w:r>
    </w:p>
    <w:p w:rsidR="00257AD1" w:rsidRDefault="00314F54" w:rsidP="00257AD1">
      <w:pPr>
        <w:pStyle w:val="Style1"/>
        <w:spacing w:after="0"/>
        <w:ind w:left="720"/>
      </w:pPr>
      <w:r>
        <w:tab/>
        <w:t xml:space="preserve">maintenance </w:t>
      </w:r>
      <w:r w:rsidR="00257AD1">
        <w:t xml:space="preserve">work. </w:t>
      </w:r>
    </w:p>
    <w:p w:rsidR="00257AD1" w:rsidRDefault="00257AD1" w:rsidP="00257AD1">
      <w:pPr>
        <w:pStyle w:val="Style1"/>
        <w:spacing w:after="0"/>
        <w:ind w:left="720"/>
      </w:pPr>
      <w:r>
        <w:tab/>
        <w:t>Proposal is that we get the boats properly serviced and pay the extra as they are there.</w:t>
      </w:r>
    </w:p>
    <w:p w:rsidR="00257AD1" w:rsidRDefault="00314F54" w:rsidP="00257AD1">
      <w:pPr>
        <w:pStyle w:val="Style1"/>
        <w:spacing w:after="0"/>
        <w:ind w:left="720"/>
      </w:pPr>
      <w:r>
        <w:tab/>
        <w:t xml:space="preserve">We would have </w:t>
      </w:r>
      <w:r w:rsidR="00257AD1">
        <w:t>to pay £2000 extra, total £5000.</w:t>
      </w:r>
    </w:p>
    <w:p w:rsidR="00257AD1" w:rsidRDefault="00257AD1" w:rsidP="00257AD1">
      <w:pPr>
        <w:pStyle w:val="Style1"/>
        <w:spacing w:after="0"/>
        <w:ind w:left="720"/>
      </w:pPr>
      <w:r>
        <w:tab/>
        <w:t>The boats in worst condition are the quads.</w:t>
      </w:r>
    </w:p>
    <w:p w:rsidR="00314F54" w:rsidRDefault="00314F54" w:rsidP="00257AD1">
      <w:pPr>
        <w:pStyle w:val="Style1"/>
        <w:spacing w:after="0"/>
        <w:ind w:left="720"/>
      </w:pPr>
      <w:r>
        <w:tab/>
        <w:t>Outcome of discussion:</w:t>
      </w:r>
    </w:p>
    <w:p w:rsidR="0028734F" w:rsidRDefault="0028734F" w:rsidP="00257AD1">
      <w:pPr>
        <w:pStyle w:val="Style1"/>
        <w:spacing w:after="0"/>
        <w:ind w:left="720"/>
      </w:pPr>
      <w:r>
        <w:tab/>
        <w:t>Six boat going up, 2 quads, 2 doubles, 2 singles. Quads</w:t>
      </w:r>
      <w:r w:rsidR="00314F54">
        <w:t xml:space="preserve"> for</w:t>
      </w:r>
      <w:r>
        <w:t xml:space="preserve"> full refurbishment.</w:t>
      </w:r>
    </w:p>
    <w:p w:rsidR="0028734F" w:rsidRPr="00257AD1" w:rsidRDefault="0028734F" w:rsidP="00257AD1">
      <w:pPr>
        <w:pStyle w:val="Style1"/>
        <w:spacing w:after="0"/>
        <w:ind w:left="720"/>
      </w:pPr>
      <w:r>
        <w:tab/>
        <w:t>Boats going up on Monday 18th Jan with Andy and Jordan.</w:t>
      </w:r>
    </w:p>
    <w:p w:rsidR="00304C50" w:rsidRDefault="00EB373E" w:rsidP="00B91976">
      <w:pPr>
        <w:pStyle w:val="Style1"/>
        <w:spacing w:after="0"/>
        <w:ind w:left="720"/>
      </w:pPr>
      <w:r>
        <w:tab/>
      </w:r>
    </w:p>
    <w:p w:rsidR="00EB373E" w:rsidRDefault="00EB373E" w:rsidP="00330E02">
      <w:pPr>
        <w:pStyle w:val="Style1"/>
        <w:spacing w:after="0"/>
        <w:ind w:left="720"/>
        <w:rPr>
          <w:b/>
        </w:rPr>
      </w:pPr>
      <w:r>
        <w:rPr>
          <w:b/>
        </w:rPr>
        <w:tab/>
      </w:r>
      <w:r w:rsidR="00330E02">
        <w:rPr>
          <w:b/>
        </w:rPr>
        <w:t>Racking/NP</w:t>
      </w:r>
    </w:p>
    <w:p w:rsidR="00330E02" w:rsidRDefault="00330E02" w:rsidP="00330E02">
      <w:pPr>
        <w:pStyle w:val="Style1"/>
        <w:spacing w:after="0"/>
        <w:ind w:left="720"/>
      </w:pPr>
      <w:r>
        <w:rPr>
          <w:b/>
        </w:rPr>
        <w:tab/>
      </w:r>
      <w:r>
        <w:t>Boats moved around as some members have not paid racking fees.</w:t>
      </w:r>
    </w:p>
    <w:p w:rsidR="00330E02" w:rsidRDefault="00330E02" w:rsidP="00330E02">
      <w:pPr>
        <w:pStyle w:val="Style1"/>
        <w:spacing w:after="0"/>
        <w:ind w:left="720"/>
      </w:pPr>
      <w:r>
        <w:tab/>
        <w:t>Plymouth have to move their boat.</w:t>
      </w:r>
    </w:p>
    <w:p w:rsidR="00330E02" w:rsidRPr="00330E02" w:rsidRDefault="00330E02" w:rsidP="00330E02">
      <w:pPr>
        <w:pStyle w:val="Style1"/>
        <w:spacing w:after="0"/>
        <w:ind w:left="720"/>
      </w:pPr>
    </w:p>
    <w:p w:rsidR="00314F54" w:rsidRDefault="00EB373E" w:rsidP="00330E02">
      <w:pPr>
        <w:pStyle w:val="Style1"/>
        <w:spacing w:after="0"/>
        <w:ind w:left="720"/>
        <w:rPr>
          <w:b/>
        </w:rPr>
      </w:pPr>
      <w:r>
        <w:tab/>
      </w:r>
      <w:r>
        <w:rPr>
          <w:b/>
        </w:rPr>
        <w:t>Communications/MD</w:t>
      </w:r>
    </w:p>
    <w:p w:rsidR="00314F54" w:rsidRPr="00314F54" w:rsidRDefault="00314F54" w:rsidP="00330E02">
      <w:pPr>
        <w:pStyle w:val="Style1"/>
        <w:spacing w:after="0"/>
        <w:ind w:left="720"/>
      </w:pPr>
      <w:r>
        <w:rPr>
          <w:b/>
        </w:rPr>
        <w:tab/>
      </w:r>
      <w:r w:rsidRPr="00314F54">
        <w:t>None</w:t>
      </w:r>
    </w:p>
    <w:p w:rsidR="00EB373E" w:rsidRDefault="00EB373E" w:rsidP="00330E02">
      <w:pPr>
        <w:pStyle w:val="Style1"/>
        <w:spacing w:after="0"/>
        <w:ind w:left="720"/>
      </w:pPr>
      <w:r>
        <w:tab/>
      </w:r>
    </w:p>
    <w:p w:rsidR="00EB373E" w:rsidRDefault="00EB373E" w:rsidP="00B91976">
      <w:pPr>
        <w:pStyle w:val="Style1"/>
        <w:spacing w:after="0"/>
        <w:ind w:left="720"/>
        <w:rPr>
          <w:b/>
        </w:rPr>
      </w:pPr>
      <w:r>
        <w:rPr>
          <w:b/>
        </w:rPr>
        <w:tab/>
        <w:t>AOB</w:t>
      </w:r>
    </w:p>
    <w:p w:rsidR="00AC073F" w:rsidRDefault="00EB373E" w:rsidP="00B91976">
      <w:pPr>
        <w:pStyle w:val="Style1"/>
        <w:spacing w:after="0"/>
        <w:ind w:left="720"/>
      </w:pPr>
      <w:r>
        <w:tab/>
        <w:t xml:space="preserve">It has been noted that some people who are not members have been using the </w:t>
      </w:r>
      <w:r w:rsidR="00AC073F">
        <w:t xml:space="preserve">weights. </w:t>
      </w:r>
    </w:p>
    <w:p w:rsidR="00EB373E" w:rsidRDefault="00AC073F" w:rsidP="00B91976">
      <w:pPr>
        <w:pStyle w:val="Style1"/>
        <w:spacing w:after="0"/>
        <w:ind w:left="720"/>
      </w:pPr>
      <w:r>
        <w:tab/>
        <w:t xml:space="preserve">From now on they will be asked to leave. </w:t>
      </w:r>
    </w:p>
    <w:p w:rsidR="00AC073F" w:rsidRPr="00EB373E" w:rsidRDefault="00AC073F" w:rsidP="00B91976">
      <w:pPr>
        <w:pStyle w:val="Style1"/>
        <w:spacing w:after="0"/>
        <w:ind w:left="720"/>
      </w:pPr>
      <w:r>
        <w:tab/>
      </w:r>
    </w:p>
    <w:p w:rsidR="00B91976" w:rsidRDefault="00B91976" w:rsidP="00B91976">
      <w:pPr>
        <w:pStyle w:val="Style1"/>
        <w:spacing w:after="0"/>
        <w:ind w:left="1440"/>
        <w:rPr>
          <w:b/>
        </w:rPr>
      </w:pPr>
    </w:p>
    <w:p w:rsidR="00B91976" w:rsidRDefault="00B91976" w:rsidP="00B91976">
      <w:pPr>
        <w:pStyle w:val="Style1"/>
        <w:spacing w:after="0"/>
        <w:ind w:left="1440"/>
        <w:rPr>
          <w:b/>
        </w:rPr>
      </w:pPr>
    </w:p>
    <w:p w:rsidR="004B50AC" w:rsidRPr="00443C56" w:rsidRDefault="00B954FF" w:rsidP="00443C56">
      <w:pPr>
        <w:pStyle w:val="Style1"/>
        <w:spacing w:after="0"/>
        <w:jc w:val="center"/>
      </w:pPr>
      <w:r>
        <w:t>Meeting closed at 9:25</w:t>
      </w:r>
      <w:r w:rsidR="00B564F8">
        <w:t>pm</w:t>
      </w:r>
    </w:p>
    <w:p w:rsidR="004B50AC" w:rsidRDefault="004B50AC">
      <w:pPr>
        <w:pStyle w:val="Style1"/>
        <w:spacing w:after="0"/>
        <w:ind w:left="720"/>
      </w:pPr>
    </w:p>
    <w:p w:rsidR="001D786F" w:rsidRDefault="001D786F">
      <w:pPr>
        <w:pStyle w:val="Style1"/>
        <w:spacing w:after="0"/>
        <w:ind w:left="705" w:hanging="705"/>
      </w:pPr>
    </w:p>
    <w:sectPr w:rsidR="001D786F" w:rsidSect="004B50AC">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1A1" w:rsidRDefault="00D811A1" w:rsidP="004B50AC">
      <w:pPr>
        <w:spacing w:after="0"/>
      </w:pPr>
      <w:r>
        <w:separator/>
      </w:r>
    </w:p>
  </w:endnote>
  <w:endnote w:type="continuationSeparator" w:id="0">
    <w:p w:rsidR="00D811A1" w:rsidRDefault="00D811A1" w:rsidP="004B50A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1A1" w:rsidRDefault="00D811A1" w:rsidP="004B50AC">
      <w:pPr>
        <w:spacing w:after="0"/>
      </w:pPr>
      <w:r w:rsidRPr="004B50AC">
        <w:rPr>
          <w:color w:val="000000"/>
        </w:rPr>
        <w:separator/>
      </w:r>
    </w:p>
  </w:footnote>
  <w:footnote w:type="continuationSeparator" w:id="0">
    <w:p w:rsidR="00D811A1" w:rsidRDefault="00D811A1" w:rsidP="004B50AC">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52AD0"/>
    <w:multiLevelType w:val="multilevel"/>
    <w:tmpl w:val="32DEFCC8"/>
    <w:styleLink w:val="WWOutlineListStyl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13560D1E"/>
    <w:multiLevelType w:val="multilevel"/>
    <w:tmpl w:val="CDDE3BF8"/>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
    <w:nsid w:val="14857361"/>
    <w:multiLevelType w:val="multilevel"/>
    <w:tmpl w:val="298C2FBC"/>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
    <w:nsid w:val="17135DC3"/>
    <w:multiLevelType w:val="hybridMultilevel"/>
    <w:tmpl w:val="B49655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9172CFD"/>
    <w:multiLevelType w:val="multilevel"/>
    <w:tmpl w:val="38E637E4"/>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
    <w:nsid w:val="1B95533D"/>
    <w:multiLevelType w:val="multilevel"/>
    <w:tmpl w:val="091A7FC6"/>
    <w:styleLink w:val="LFO12"/>
    <w:lvl w:ilvl="0">
      <w:start w:val="1"/>
      <w:numFmt w:val="decimal"/>
      <w:pStyle w:val="TOCHeading"/>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1C092946"/>
    <w:multiLevelType w:val="multilevel"/>
    <w:tmpl w:val="364E9B30"/>
    <w:styleLink w:val="WWOutlineList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1E8207CA"/>
    <w:multiLevelType w:val="multilevel"/>
    <w:tmpl w:val="229E8296"/>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8">
    <w:nsid w:val="239F435E"/>
    <w:multiLevelType w:val="multilevel"/>
    <w:tmpl w:val="838AB614"/>
    <w:styleLink w:val="WWOutlineListStyl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24417F76"/>
    <w:multiLevelType w:val="hybridMultilevel"/>
    <w:tmpl w:val="57168144"/>
    <w:lvl w:ilvl="0" w:tplc="08090001">
      <w:start w:val="1"/>
      <w:numFmt w:val="bullet"/>
      <w:lvlText w:val=""/>
      <w:lvlJc w:val="left"/>
      <w:pPr>
        <w:ind w:left="2133" w:hanging="360"/>
      </w:pPr>
      <w:rPr>
        <w:rFonts w:ascii="Symbol" w:hAnsi="Symbol" w:hint="default"/>
      </w:rPr>
    </w:lvl>
    <w:lvl w:ilvl="1" w:tplc="08090003" w:tentative="1">
      <w:start w:val="1"/>
      <w:numFmt w:val="bullet"/>
      <w:lvlText w:val="o"/>
      <w:lvlJc w:val="left"/>
      <w:pPr>
        <w:ind w:left="2853" w:hanging="360"/>
      </w:pPr>
      <w:rPr>
        <w:rFonts w:ascii="Courier New" w:hAnsi="Courier New" w:cs="Courier New" w:hint="default"/>
      </w:rPr>
    </w:lvl>
    <w:lvl w:ilvl="2" w:tplc="08090005" w:tentative="1">
      <w:start w:val="1"/>
      <w:numFmt w:val="bullet"/>
      <w:lvlText w:val=""/>
      <w:lvlJc w:val="left"/>
      <w:pPr>
        <w:ind w:left="3573" w:hanging="360"/>
      </w:pPr>
      <w:rPr>
        <w:rFonts w:ascii="Wingdings" w:hAnsi="Wingdings" w:hint="default"/>
      </w:rPr>
    </w:lvl>
    <w:lvl w:ilvl="3" w:tplc="08090001" w:tentative="1">
      <w:start w:val="1"/>
      <w:numFmt w:val="bullet"/>
      <w:lvlText w:val=""/>
      <w:lvlJc w:val="left"/>
      <w:pPr>
        <w:ind w:left="4293" w:hanging="360"/>
      </w:pPr>
      <w:rPr>
        <w:rFonts w:ascii="Symbol" w:hAnsi="Symbol" w:hint="default"/>
      </w:rPr>
    </w:lvl>
    <w:lvl w:ilvl="4" w:tplc="08090003" w:tentative="1">
      <w:start w:val="1"/>
      <w:numFmt w:val="bullet"/>
      <w:lvlText w:val="o"/>
      <w:lvlJc w:val="left"/>
      <w:pPr>
        <w:ind w:left="5013" w:hanging="360"/>
      </w:pPr>
      <w:rPr>
        <w:rFonts w:ascii="Courier New" w:hAnsi="Courier New" w:cs="Courier New" w:hint="default"/>
      </w:rPr>
    </w:lvl>
    <w:lvl w:ilvl="5" w:tplc="08090005" w:tentative="1">
      <w:start w:val="1"/>
      <w:numFmt w:val="bullet"/>
      <w:lvlText w:val=""/>
      <w:lvlJc w:val="left"/>
      <w:pPr>
        <w:ind w:left="5733" w:hanging="360"/>
      </w:pPr>
      <w:rPr>
        <w:rFonts w:ascii="Wingdings" w:hAnsi="Wingdings" w:hint="default"/>
      </w:rPr>
    </w:lvl>
    <w:lvl w:ilvl="6" w:tplc="08090001" w:tentative="1">
      <w:start w:val="1"/>
      <w:numFmt w:val="bullet"/>
      <w:lvlText w:val=""/>
      <w:lvlJc w:val="left"/>
      <w:pPr>
        <w:ind w:left="6453" w:hanging="360"/>
      </w:pPr>
      <w:rPr>
        <w:rFonts w:ascii="Symbol" w:hAnsi="Symbol" w:hint="default"/>
      </w:rPr>
    </w:lvl>
    <w:lvl w:ilvl="7" w:tplc="08090003" w:tentative="1">
      <w:start w:val="1"/>
      <w:numFmt w:val="bullet"/>
      <w:lvlText w:val="o"/>
      <w:lvlJc w:val="left"/>
      <w:pPr>
        <w:ind w:left="7173" w:hanging="360"/>
      </w:pPr>
      <w:rPr>
        <w:rFonts w:ascii="Courier New" w:hAnsi="Courier New" w:cs="Courier New" w:hint="default"/>
      </w:rPr>
    </w:lvl>
    <w:lvl w:ilvl="8" w:tplc="08090005" w:tentative="1">
      <w:start w:val="1"/>
      <w:numFmt w:val="bullet"/>
      <w:lvlText w:val=""/>
      <w:lvlJc w:val="left"/>
      <w:pPr>
        <w:ind w:left="7893" w:hanging="360"/>
      </w:pPr>
      <w:rPr>
        <w:rFonts w:ascii="Wingdings" w:hAnsi="Wingdings" w:hint="default"/>
      </w:rPr>
    </w:lvl>
  </w:abstractNum>
  <w:abstractNum w:abstractNumId="10">
    <w:nsid w:val="2CF904F6"/>
    <w:multiLevelType w:val="hybridMultilevel"/>
    <w:tmpl w:val="E73804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E5E183F"/>
    <w:multiLevelType w:val="multilevel"/>
    <w:tmpl w:val="DCB84368"/>
    <w:styleLink w:val="WWOutlineListStyle7"/>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nsid w:val="3412505B"/>
    <w:multiLevelType w:val="hybridMultilevel"/>
    <w:tmpl w:val="303CC64C"/>
    <w:lvl w:ilvl="0" w:tplc="08090001">
      <w:start w:val="1"/>
      <w:numFmt w:val="bullet"/>
      <w:lvlText w:val=""/>
      <w:lvlJc w:val="left"/>
      <w:pPr>
        <w:ind w:left="2133" w:hanging="360"/>
      </w:pPr>
      <w:rPr>
        <w:rFonts w:ascii="Symbol" w:hAnsi="Symbol" w:hint="default"/>
      </w:rPr>
    </w:lvl>
    <w:lvl w:ilvl="1" w:tplc="08090003" w:tentative="1">
      <w:start w:val="1"/>
      <w:numFmt w:val="bullet"/>
      <w:lvlText w:val="o"/>
      <w:lvlJc w:val="left"/>
      <w:pPr>
        <w:ind w:left="2853" w:hanging="360"/>
      </w:pPr>
      <w:rPr>
        <w:rFonts w:ascii="Courier New" w:hAnsi="Courier New" w:cs="Courier New" w:hint="default"/>
      </w:rPr>
    </w:lvl>
    <w:lvl w:ilvl="2" w:tplc="08090005" w:tentative="1">
      <w:start w:val="1"/>
      <w:numFmt w:val="bullet"/>
      <w:lvlText w:val=""/>
      <w:lvlJc w:val="left"/>
      <w:pPr>
        <w:ind w:left="3573" w:hanging="360"/>
      </w:pPr>
      <w:rPr>
        <w:rFonts w:ascii="Wingdings" w:hAnsi="Wingdings" w:hint="default"/>
      </w:rPr>
    </w:lvl>
    <w:lvl w:ilvl="3" w:tplc="08090001" w:tentative="1">
      <w:start w:val="1"/>
      <w:numFmt w:val="bullet"/>
      <w:lvlText w:val=""/>
      <w:lvlJc w:val="left"/>
      <w:pPr>
        <w:ind w:left="4293" w:hanging="360"/>
      </w:pPr>
      <w:rPr>
        <w:rFonts w:ascii="Symbol" w:hAnsi="Symbol" w:hint="default"/>
      </w:rPr>
    </w:lvl>
    <w:lvl w:ilvl="4" w:tplc="08090003" w:tentative="1">
      <w:start w:val="1"/>
      <w:numFmt w:val="bullet"/>
      <w:lvlText w:val="o"/>
      <w:lvlJc w:val="left"/>
      <w:pPr>
        <w:ind w:left="5013" w:hanging="360"/>
      </w:pPr>
      <w:rPr>
        <w:rFonts w:ascii="Courier New" w:hAnsi="Courier New" w:cs="Courier New" w:hint="default"/>
      </w:rPr>
    </w:lvl>
    <w:lvl w:ilvl="5" w:tplc="08090005" w:tentative="1">
      <w:start w:val="1"/>
      <w:numFmt w:val="bullet"/>
      <w:lvlText w:val=""/>
      <w:lvlJc w:val="left"/>
      <w:pPr>
        <w:ind w:left="5733" w:hanging="360"/>
      </w:pPr>
      <w:rPr>
        <w:rFonts w:ascii="Wingdings" w:hAnsi="Wingdings" w:hint="default"/>
      </w:rPr>
    </w:lvl>
    <w:lvl w:ilvl="6" w:tplc="08090001" w:tentative="1">
      <w:start w:val="1"/>
      <w:numFmt w:val="bullet"/>
      <w:lvlText w:val=""/>
      <w:lvlJc w:val="left"/>
      <w:pPr>
        <w:ind w:left="6453" w:hanging="360"/>
      </w:pPr>
      <w:rPr>
        <w:rFonts w:ascii="Symbol" w:hAnsi="Symbol" w:hint="default"/>
      </w:rPr>
    </w:lvl>
    <w:lvl w:ilvl="7" w:tplc="08090003" w:tentative="1">
      <w:start w:val="1"/>
      <w:numFmt w:val="bullet"/>
      <w:lvlText w:val="o"/>
      <w:lvlJc w:val="left"/>
      <w:pPr>
        <w:ind w:left="7173" w:hanging="360"/>
      </w:pPr>
      <w:rPr>
        <w:rFonts w:ascii="Courier New" w:hAnsi="Courier New" w:cs="Courier New" w:hint="default"/>
      </w:rPr>
    </w:lvl>
    <w:lvl w:ilvl="8" w:tplc="08090005" w:tentative="1">
      <w:start w:val="1"/>
      <w:numFmt w:val="bullet"/>
      <w:lvlText w:val=""/>
      <w:lvlJc w:val="left"/>
      <w:pPr>
        <w:ind w:left="7893" w:hanging="360"/>
      </w:pPr>
      <w:rPr>
        <w:rFonts w:ascii="Wingdings" w:hAnsi="Wingdings" w:hint="default"/>
      </w:rPr>
    </w:lvl>
  </w:abstractNum>
  <w:abstractNum w:abstractNumId="13">
    <w:nsid w:val="367E42E9"/>
    <w:multiLevelType w:val="multilevel"/>
    <w:tmpl w:val="3E384988"/>
    <w:styleLink w:val="WWOutlineListStyle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38A83C28"/>
    <w:multiLevelType w:val="multilevel"/>
    <w:tmpl w:val="FEFC9D24"/>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5">
    <w:nsid w:val="3A836220"/>
    <w:multiLevelType w:val="hybridMultilevel"/>
    <w:tmpl w:val="4D366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F907ABA"/>
    <w:multiLevelType w:val="hybridMultilevel"/>
    <w:tmpl w:val="0B201E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56722B86"/>
    <w:multiLevelType w:val="hybridMultilevel"/>
    <w:tmpl w:val="B8DC89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595A0D1D"/>
    <w:multiLevelType w:val="hybridMultilevel"/>
    <w:tmpl w:val="9B2C4F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5C516483"/>
    <w:multiLevelType w:val="multilevel"/>
    <w:tmpl w:val="798A0A56"/>
    <w:styleLink w:val="WWOutlineListStyle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nsid w:val="62312D85"/>
    <w:multiLevelType w:val="hybridMultilevel"/>
    <w:tmpl w:val="F2A65CEE"/>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21">
    <w:nsid w:val="64ED2447"/>
    <w:multiLevelType w:val="multilevel"/>
    <w:tmpl w:val="03FC25A0"/>
    <w:styleLink w:val="WWOutlineListStyle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nsid w:val="69C451FE"/>
    <w:multiLevelType w:val="hybridMultilevel"/>
    <w:tmpl w:val="6B4C9C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6CE6144E"/>
    <w:multiLevelType w:val="hybridMultilevel"/>
    <w:tmpl w:val="47A278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764C101D"/>
    <w:multiLevelType w:val="hybridMultilevel"/>
    <w:tmpl w:val="0D8CFFB0"/>
    <w:lvl w:ilvl="0" w:tplc="08090001">
      <w:start w:val="1"/>
      <w:numFmt w:val="bullet"/>
      <w:lvlText w:val=""/>
      <w:lvlJc w:val="left"/>
      <w:pPr>
        <w:ind w:left="2119" w:hanging="360"/>
      </w:pPr>
      <w:rPr>
        <w:rFonts w:ascii="Symbol" w:hAnsi="Symbol" w:hint="default"/>
      </w:rPr>
    </w:lvl>
    <w:lvl w:ilvl="1" w:tplc="08090003" w:tentative="1">
      <w:start w:val="1"/>
      <w:numFmt w:val="bullet"/>
      <w:lvlText w:val="o"/>
      <w:lvlJc w:val="left"/>
      <w:pPr>
        <w:ind w:left="2839" w:hanging="360"/>
      </w:pPr>
      <w:rPr>
        <w:rFonts w:ascii="Courier New" w:hAnsi="Courier New" w:cs="Courier New" w:hint="default"/>
      </w:rPr>
    </w:lvl>
    <w:lvl w:ilvl="2" w:tplc="08090005" w:tentative="1">
      <w:start w:val="1"/>
      <w:numFmt w:val="bullet"/>
      <w:lvlText w:val=""/>
      <w:lvlJc w:val="left"/>
      <w:pPr>
        <w:ind w:left="3559" w:hanging="360"/>
      </w:pPr>
      <w:rPr>
        <w:rFonts w:ascii="Wingdings" w:hAnsi="Wingdings" w:hint="default"/>
      </w:rPr>
    </w:lvl>
    <w:lvl w:ilvl="3" w:tplc="08090001" w:tentative="1">
      <w:start w:val="1"/>
      <w:numFmt w:val="bullet"/>
      <w:lvlText w:val=""/>
      <w:lvlJc w:val="left"/>
      <w:pPr>
        <w:ind w:left="4279" w:hanging="360"/>
      </w:pPr>
      <w:rPr>
        <w:rFonts w:ascii="Symbol" w:hAnsi="Symbol" w:hint="default"/>
      </w:rPr>
    </w:lvl>
    <w:lvl w:ilvl="4" w:tplc="08090003" w:tentative="1">
      <w:start w:val="1"/>
      <w:numFmt w:val="bullet"/>
      <w:lvlText w:val="o"/>
      <w:lvlJc w:val="left"/>
      <w:pPr>
        <w:ind w:left="4999" w:hanging="360"/>
      </w:pPr>
      <w:rPr>
        <w:rFonts w:ascii="Courier New" w:hAnsi="Courier New" w:cs="Courier New" w:hint="default"/>
      </w:rPr>
    </w:lvl>
    <w:lvl w:ilvl="5" w:tplc="08090005" w:tentative="1">
      <w:start w:val="1"/>
      <w:numFmt w:val="bullet"/>
      <w:lvlText w:val=""/>
      <w:lvlJc w:val="left"/>
      <w:pPr>
        <w:ind w:left="5719" w:hanging="360"/>
      </w:pPr>
      <w:rPr>
        <w:rFonts w:ascii="Wingdings" w:hAnsi="Wingdings" w:hint="default"/>
      </w:rPr>
    </w:lvl>
    <w:lvl w:ilvl="6" w:tplc="08090001" w:tentative="1">
      <w:start w:val="1"/>
      <w:numFmt w:val="bullet"/>
      <w:lvlText w:val=""/>
      <w:lvlJc w:val="left"/>
      <w:pPr>
        <w:ind w:left="6439" w:hanging="360"/>
      </w:pPr>
      <w:rPr>
        <w:rFonts w:ascii="Symbol" w:hAnsi="Symbol" w:hint="default"/>
      </w:rPr>
    </w:lvl>
    <w:lvl w:ilvl="7" w:tplc="08090003" w:tentative="1">
      <w:start w:val="1"/>
      <w:numFmt w:val="bullet"/>
      <w:lvlText w:val="o"/>
      <w:lvlJc w:val="left"/>
      <w:pPr>
        <w:ind w:left="7159" w:hanging="360"/>
      </w:pPr>
      <w:rPr>
        <w:rFonts w:ascii="Courier New" w:hAnsi="Courier New" w:cs="Courier New" w:hint="default"/>
      </w:rPr>
    </w:lvl>
    <w:lvl w:ilvl="8" w:tplc="08090005" w:tentative="1">
      <w:start w:val="1"/>
      <w:numFmt w:val="bullet"/>
      <w:lvlText w:val=""/>
      <w:lvlJc w:val="left"/>
      <w:pPr>
        <w:ind w:left="7879" w:hanging="360"/>
      </w:pPr>
      <w:rPr>
        <w:rFonts w:ascii="Wingdings" w:hAnsi="Wingdings" w:hint="default"/>
      </w:rPr>
    </w:lvl>
  </w:abstractNum>
  <w:abstractNum w:abstractNumId="25">
    <w:nsid w:val="7BDB5E89"/>
    <w:multiLevelType w:val="multilevel"/>
    <w:tmpl w:val="FED6FB76"/>
    <w:styleLink w:val="WWOutlineListStyle3"/>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nsid w:val="7C9379DA"/>
    <w:multiLevelType w:val="multilevel"/>
    <w:tmpl w:val="C6B21F2C"/>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num w:numId="1">
    <w:abstractNumId w:val="11"/>
  </w:num>
  <w:num w:numId="2">
    <w:abstractNumId w:val="8"/>
  </w:num>
  <w:num w:numId="3">
    <w:abstractNumId w:val="19"/>
  </w:num>
  <w:num w:numId="4">
    <w:abstractNumId w:val="21"/>
  </w:num>
  <w:num w:numId="5">
    <w:abstractNumId w:val="25"/>
  </w:num>
  <w:num w:numId="6">
    <w:abstractNumId w:val="13"/>
  </w:num>
  <w:num w:numId="7">
    <w:abstractNumId w:val="6"/>
  </w:num>
  <w:num w:numId="8">
    <w:abstractNumId w:val="0"/>
  </w:num>
  <w:num w:numId="9">
    <w:abstractNumId w:val="5"/>
  </w:num>
  <w:num w:numId="10">
    <w:abstractNumId w:val="7"/>
  </w:num>
  <w:num w:numId="11">
    <w:abstractNumId w:val="4"/>
  </w:num>
  <w:num w:numId="12">
    <w:abstractNumId w:val="14"/>
  </w:num>
  <w:num w:numId="13">
    <w:abstractNumId w:val="26"/>
  </w:num>
  <w:num w:numId="14">
    <w:abstractNumId w:val="1"/>
  </w:num>
  <w:num w:numId="15">
    <w:abstractNumId w:val="2"/>
  </w:num>
  <w:num w:numId="16">
    <w:abstractNumId w:val="16"/>
  </w:num>
  <w:num w:numId="17">
    <w:abstractNumId w:val="15"/>
  </w:num>
  <w:num w:numId="18">
    <w:abstractNumId w:val="3"/>
  </w:num>
  <w:num w:numId="19">
    <w:abstractNumId w:val="18"/>
  </w:num>
  <w:num w:numId="20">
    <w:abstractNumId w:val="20"/>
  </w:num>
  <w:num w:numId="21">
    <w:abstractNumId w:val="23"/>
  </w:num>
  <w:num w:numId="22">
    <w:abstractNumId w:val="10"/>
  </w:num>
  <w:num w:numId="23">
    <w:abstractNumId w:val="17"/>
  </w:num>
  <w:num w:numId="24">
    <w:abstractNumId w:val="22"/>
  </w:num>
  <w:num w:numId="25">
    <w:abstractNumId w:val="12"/>
  </w:num>
  <w:num w:numId="26">
    <w:abstractNumId w:val="9"/>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attachedTemplate r:id="rId1"/>
  <w:defaultTabStop w:val="708"/>
  <w:autoHyphenation/>
  <w:characterSpacingControl w:val="doNotCompress"/>
  <w:footnotePr>
    <w:footnote w:id="-1"/>
    <w:footnote w:id="0"/>
  </w:footnotePr>
  <w:endnotePr>
    <w:endnote w:id="-1"/>
    <w:endnote w:id="0"/>
  </w:endnotePr>
  <w:compat>
    <w:useFELayout/>
  </w:compat>
  <w:rsids>
    <w:rsidRoot w:val="004B50AC"/>
    <w:rsid w:val="000274AF"/>
    <w:rsid w:val="0002780D"/>
    <w:rsid w:val="00032144"/>
    <w:rsid w:val="000B22C4"/>
    <w:rsid w:val="000D5685"/>
    <w:rsid w:val="000F011E"/>
    <w:rsid w:val="00100AF4"/>
    <w:rsid w:val="00134316"/>
    <w:rsid w:val="00193A1F"/>
    <w:rsid w:val="001D786F"/>
    <w:rsid w:val="001F08C1"/>
    <w:rsid w:val="001F3669"/>
    <w:rsid w:val="001F6DC2"/>
    <w:rsid w:val="0020667B"/>
    <w:rsid w:val="00246117"/>
    <w:rsid w:val="00257AD1"/>
    <w:rsid w:val="002636B5"/>
    <w:rsid w:val="0026528B"/>
    <w:rsid w:val="0028734F"/>
    <w:rsid w:val="002A5CD1"/>
    <w:rsid w:val="002A601D"/>
    <w:rsid w:val="002C3DF4"/>
    <w:rsid w:val="002D04B2"/>
    <w:rsid w:val="00304C50"/>
    <w:rsid w:val="00314F54"/>
    <w:rsid w:val="00330E02"/>
    <w:rsid w:val="00347D32"/>
    <w:rsid w:val="00353CCD"/>
    <w:rsid w:val="00393CA5"/>
    <w:rsid w:val="003A2BB3"/>
    <w:rsid w:val="003E2B1D"/>
    <w:rsid w:val="00443C56"/>
    <w:rsid w:val="0048736C"/>
    <w:rsid w:val="004B4938"/>
    <w:rsid w:val="004B50AC"/>
    <w:rsid w:val="005226F0"/>
    <w:rsid w:val="00556A16"/>
    <w:rsid w:val="00571E20"/>
    <w:rsid w:val="005D2531"/>
    <w:rsid w:val="005D562B"/>
    <w:rsid w:val="00611779"/>
    <w:rsid w:val="006119D6"/>
    <w:rsid w:val="0061314B"/>
    <w:rsid w:val="006378AD"/>
    <w:rsid w:val="006811C7"/>
    <w:rsid w:val="00687B73"/>
    <w:rsid w:val="006F2C48"/>
    <w:rsid w:val="007105C0"/>
    <w:rsid w:val="00743F75"/>
    <w:rsid w:val="007A1682"/>
    <w:rsid w:val="007C252F"/>
    <w:rsid w:val="007F41FA"/>
    <w:rsid w:val="008147F3"/>
    <w:rsid w:val="00824492"/>
    <w:rsid w:val="00824E8A"/>
    <w:rsid w:val="00881D55"/>
    <w:rsid w:val="00892197"/>
    <w:rsid w:val="008B5ECC"/>
    <w:rsid w:val="008C0C35"/>
    <w:rsid w:val="008D1162"/>
    <w:rsid w:val="008D1F00"/>
    <w:rsid w:val="008F1FE9"/>
    <w:rsid w:val="0093698B"/>
    <w:rsid w:val="00981F45"/>
    <w:rsid w:val="0099482D"/>
    <w:rsid w:val="009A2E20"/>
    <w:rsid w:val="00A21A53"/>
    <w:rsid w:val="00A23418"/>
    <w:rsid w:val="00A35739"/>
    <w:rsid w:val="00A35D05"/>
    <w:rsid w:val="00A723C7"/>
    <w:rsid w:val="00A82304"/>
    <w:rsid w:val="00AC073F"/>
    <w:rsid w:val="00AF59A2"/>
    <w:rsid w:val="00B06247"/>
    <w:rsid w:val="00B564F8"/>
    <w:rsid w:val="00B8258E"/>
    <w:rsid w:val="00B91976"/>
    <w:rsid w:val="00B954FF"/>
    <w:rsid w:val="00C318BF"/>
    <w:rsid w:val="00C64294"/>
    <w:rsid w:val="00C8275B"/>
    <w:rsid w:val="00CB2EB3"/>
    <w:rsid w:val="00D562F3"/>
    <w:rsid w:val="00D71AEB"/>
    <w:rsid w:val="00D811A1"/>
    <w:rsid w:val="00DA015A"/>
    <w:rsid w:val="00DB2781"/>
    <w:rsid w:val="00DF38FA"/>
    <w:rsid w:val="00E70720"/>
    <w:rsid w:val="00EB373E"/>
    <w:rsid w:val="00EC2A0A"/>
    <w:rsid w:val="00ED5037"/>
    <w:rsid w:val="00F10287"/>
    <w:rsid w:val="00F13D63"/>
    <w:rsid w:val="00FA2C6A"/>
    <w:rsid w:val="00FB3A56"/>
    <w:rsid w:val="00FD78C8"/>
    <w:rsid w:val="00FE482E"/>
    <w:rsid w:val="00FE6EB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Arial"/>
        <w:sz w:val="22"/>
        <w:szCs w:val="22"/>
        <w:lang w:val="en-US" w:eastAsia="ja-JP" w:bidi="ar-SA"/>
      </w:rPr>
    </w:rPrDefault>
    <w:pPrDefault>
      <w:pPr>
        <w:autoSpaceDN w:val="0"/>
        <w:spacing w:after="16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B50AC"/>
    <w:pPr>
      <w:suppressAutoHyphens/>
    </w:pPr>
  </w:style>
  <w:style w:type="paragraph" w:styleId="Heading1">
    <w:name w:val="heading 1"/>
    <w:basedOn w:val="Normal"/>
    <w:next w:val="Normal"/>
    <w:rsid w:val="004B50AC"/>
    <w:pPr>
      <w:keepNext/>
      <w:keepLines/>
      <w:numPr>
        <w:numId w:val="1"/>
      </w:numPr>
      <w:pBdr>
        <w:bottom w:val="single" w:sz="4" w:space="0" w:color="595959"/>
      </w:pBdr>
      <w:spacing w:before="360"/>
      <w:outlineLvl w:val="0"/>
    </w:pPr>
    <w:rPr>
      <w:rFonts w:ascii="Calibri Light" w:hAnsi="Calibri Light" w:cs="Times New Roman"/>
      <w:b/>
      <w:bCs/>
      <w:smallCaps/>
      <w:color w:val="000000"/>
      <w:sz w:val="36"/>
      <w:szCs w:val="36"/>
    </w:rPr>
  </w:style>
  <w:style w:type="paragraph" w:styleId="Heading2">
    <w:name w:val="heading 2"/>
    <w:basedOn w:val="Normal"/>
    <w:next w:val="Normal"/>
    <w:rsid w:val="004B50AC"/>
    <w:pPr>
      <w:keepNext/>
      <w:keepLines/>
      <w:numPr>
        <w:ilvl w:val="1"/>
        <w:numId w:val="1"/>
      </w:numPr>
      <w:spacing w:before="360" w:after="0"/>
      <w:outlineLvl w:val="1"/>
    </w:pPr>
    <w:rPr>
      <w:rFonts w:ascii="Calibri Light" w:hAnsi="Calibri Light" w:cs="Times New Roman"/>
      <w:b/>
      <w:bCs/>
      <w:smallCaps/>
      <w:color w:val="000000"/>
      <w:sz w:val="28"/>
      <w:szCs w:val="28"/>
    </w:rPr>
  </w:style>
  <w:style w:type="paragraph" w:styleId="Heading3">
    <w:name w:val="heading 3"/>
    <w:basedOn w:val="Normal"/>
    <w:next w:val="Normal"/>
    <w:rsid w:val="004B50AC"/>
    <w:pPr>
      <w:keepNext/>
      <w:keepLines/>
      <w:numPr>
        <w:ilvl w:val="2"/>
        <w:numId w:val="1"/>
      </w:numPr>
      <w:spacing w:before="200" w:after="0"/>
      <w:outlineLvl w:val="2"/>
    </w:pPr>
    <w:rPr>
      <w:rFonts w:ascii="Calibri Light" w:hAnsi="Calibri Light" w:cs="Times New Roman"/>
      <w:b/>
      <w:bCs/>
      <w:color w:val="000000"/>
    </w:rPr>
  </w:style>
  <w:style w:type="paragraph" w:styleId="Heading4">
    <w:name w:val="heading 4"/>
    <w:basedOn w:val="Normal"/>
    <w:next w:val="Normal"/>
    <w:rsid w:val="004B50AC"/>
    <w:pPr>
      <w:keepNext/>
      <w:keepLines/>
      <w:numPr>
        <w:ilvl w:val="3"/>
        <w:numId w:val="1"/>
      </w:numPr>
      <w:spacing w:before="200" w:after="0"/>
      <w:outlineLvl w:val="3"/>
    </w:pPr>
    <w:rPr>
      <w:rFonts w:ascii="Calibri Light" w:hAnsi="Calibri Light" w:cs="Times New Roman"/>
      <w:b/>
      <w:bCs/>
      <w:i/>
      <w:iCs/>
      <w:color w:val="000000"/>
    </w:rPr>
  </w:style>
  <w:style w:type="paragraph" w:styleId="Heading5">
    <w:name w:val="heading 5"/>
    <w:basedOn w:val="Normal"/>
    <w:next w:val="Normal"/>
    <w:rsid w:val="004B50AC"/>
    <w:pPr>
      <w:keepNext/>
      <w:keepLines/>
      <w:numPr>
        <w:ilvl w:val="4"/>
        <w:numId w:val="1"/>
      </w:numPr>
      <w:spacing w:before="200" w:after="0"/>
      <w:outlineLvl w:val="4"/>
    </w:pPr>
    <w:rPr>
      <w:rFonts w:ascii="Calibri Light" w:hAnsi="Calibri Light" w:cs="Times New Roman"/>
      <w:color w:val="252525"/>
    </w:rPr>
  </w:style>
  <w:style w:type="paragraph" w:styleId="Heading6">
    <w:name w:val="heading 6"/>
    <w:basedOn w:val="Normal"/>
    <w:next w:val="Normal"/>
    <w:rsid w:val="004B50AC"/>
    <w:pPr>
      <w:keepNext/>
      <w:keepLines/>
      <w:numPr>
        <w:ilvl w:val="5"/>
        <w:numId w:val="1"/>
      </w:numPr>
      <w:spacing w:before="200" w:after="0"/>
      <w:outlineLvl w:val="5"/>
    </w:pPr>
    <w:rPr>
      <w:rFonts w:ascii="Calibri Light" w:hAnsi="Calibri Light" w:cs="Times New Roman"/>
      <w:i/>
      <w:iCs/>
      <w:color w:val="252525"/>
    </w:rPr>
  </w:style>
  <w:style w:type="paragraph" w:styleId="Heading7">
    <w:name w:val="heading 7"/>
    <w:basedOn w:val="Normal"/>
    <w:next w:val="Normal"/>
    <w:rsid w:val="004B50AC"/>
    <w:pPr>
      <w:keepNext/>
      <w:keepLines/>
      <w:numPr>
        <w:ilvl w:val="6"/>
        <w:numId w:val="1"/>
      </w:numPr>
      <w:spacing w:before="200" w:after="0"/>
      <w:outlineLvl w:val="6"/>
    </w:pPr>
    <w:rPr>
      <w:rFonts w:ascii="Calibri Light" w:hAnsi="Calibri Light" w:cs="Times New Roman"/>
      <w:i/>
      <w:iCs/>
      <w:color w:val="404040"/>
    </w:rPr>
  </w:style>
  <w:style w:type="paragraph" w:styleId="Heading8">
    <w:name w:val="heading 8"/>
    <w:basedOn w:val="Normal"/>
    <w:next w:val="Normal"/>
    <w:rsid w:val="004B50AC"/>
    <w:pPr>
      <w:keepNext/>
      <w:keepLines/>
      <w:numPr>
        <w:ilvl w:val="7"/>
        <w:numId w:val="1"/>
      </w:numPr>
      <w:spacing w:before="200" w:after="0"/>
      <w:outlineLvl w:val="7"/>
    </w:pPr>
    <w:rPr>
      <w:rFonts w:ascii="Calibri Light" w:hAnsi="Calibri Light" w:cs="Times New Roman"/>
      <w:color w:val="404040"/>
      <w:sz w:val="20"/>
      <w:szCs w:val="20"/>
    </w:rPr>
  </w:style>
  <w:style w:type="paragraph" w:styleId="Heading9">
    <w:name w:val="heading 9"/>
    <w:basedOn w:val="Normal"/>
    <w:next w:val="Normal"/>
    <w:rsid w:val="004B50AC"/>
    <w:pPr>
      <w:keepNext/>
      <w:keepLines/>
      <w:numPr>
        <w:ilvl w:val="8"/>
        <w:numId w:val="1"/>
      </w:numPr>
      <w:spacing w:before="200" w:after="0"/>
      <w:outlineLvl w:val="8"/>
    </w:pPr>
    <w:rPr>
      <w:rFonts w:ascii="Calibri Light" w:hAnsi="Calibri Light"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7">
    <w:name w:val="WW_OutlineListStyle_7"/>
    <w:basedOn w:val="NoList"/>
    <w:rsid w:val="004B50AC"/>
    <w:pPr>
      <w:numPr>
        <w:numId w:val="1"/>
      </w:numPr>
    </w:pPr>
  </w:style>
  <w:style w:type="paragraph" w:styleId="Title">
    <w:name w:val="Title"/>
    <w:basedOn w:val="Normal"/>
    <w:next w:val="Normal"/>
    <w:rsid w:val="004B50AC"/>
    <w:pPr>
      <w:spacing w:after="0"/>
    </w:pPr>
    <w:rPr>
      <w:rFonts w:ascii="Calibri Light" w:hAnsi="Calibri Light" w:cs="Times New Roman"/>
      <w:color w:val="000000"/>
      <w:sz w:val="56"/>
      <w:szCs w:val="56"/>
    </w:rPr>
  </w:style>
  <w:style w:type="character" w:customStyle="1" w:styleId="TitleChar">
    <w:name w:val="Title Char"/>
    <w:basedOn w:val="DefaultParagraphFont"/>
    <w:rsid w:val="004B50AC"/>
    <w:rPr>
      <w:rFonts w:ascii="Calibri Light" w:eastAsia="SimSun" w:hAnsi="Calibri Light" w:cs="Times New Roman"/>
      <w:color w:val="000000"/>
      <w:sz w:val="56"/>
      <w:szCs w:val="56"/>
    </w:rPr>
  </w:style>
  <w:style w:type="paragraph" w:styleId="Subtitle">
    <w:name w:val="Subtitle"/>
    <w:basedOn w:val="Normal"/>
    <w:next w:val="Normal"/>
    <w:rsid w:val="004B50AC"/>
    <w:rPr>
      <w:color w:val="5A5A5A"/>
      <w:spacing w:val="10"/>
    </w:rPr>
  </w:style>
  <w:style w:type="character" w:customStyle="1" w:styleId="SubtitleChar">
    <w:name w:val="Subtitle Char"/>
    <w:basedOn w:val="DefaultParagraphFont"/>
    <w:rsid w:val="004B50AC"/>
    <w:rPr>
      <w:color w:val="5A5A5A"/>
      <w:spacing w:val="10"/>
    </w:rPr>
  </w:style>
  <w:style w:type="character" w:customStyle="1" w:styleId="Heading1Char">
    <w:name w:val="Heading 1 Char"/>
    <w:basedOn w:val="DefaultParagraphFont"/>
    <w:rsid w:val="004B50AC"/>
    <w:rPr>
      <w:rFonts w:ascii="Calibri Light" w:eastAsia="SimSun" w:hAnsi="Calibri Light" w:cs="Times New Roman"/>
      <w:b/>
      <w:bCs/>
      <w:smallCaps/>
      <w:color w:val="000000"/>
      <w:sz w:val="36"/>
      <w:szCs w:val="36"/>
    </w:rPr>
  </w:style>
  <w:style w:type="character" w:customStyle="1" w:styleId="Heading2Char">
    <w:name w:val="Heading 2 Char"/>
    <w:basedOn w:val="DefaultParagraphFont"/>
    <w:rsid w:val="004B50AC"/>
    <w:rPr>
      <w:rFonts w:ascii="Calibri Light" w:eastAsia="SimSun" w:hAnsi="Calibri Light" w:cs="Times New Roman"/>
      <w:b/>
      <w:bCs/>
      <w:smallCaps/>
      <w:color w:val="000000"/>
      <w:sz w:val="28"/>
      <w:szCs w:val="28"/>
    </w:rPr>
  </w:style>
  <w:style w:type="character" w:customStyle="1" w:styleId="Heading3Char">
    <w:name w:val="Heading 3 Char"/>
    <w:basedOn w:val="DefaultParagraphFont"/>
    <w:rsid w:val="004B50AC"/>
    <w:rPr>
      <w:rFonts w:ascii="Calibri Light" w:eastAsia="SimSun" w:hAnsi="Calibri Light" w:cs="Times New Roman"/>
      <w:b/>
      <w:bCs/>
      <w:color w:val="000000"/>
    </w:rPr>
  </w:style>
  <w:style w:type="character" w:customStyle="1" w:styleId="Heading4Char">
    <w:name w:val="Heading 4 Char"/>
    <w:basedOn w:val="DefaultParagraphFont"/>
    <w:rsid w:val="004B50AC"/>
    <w:rPr>
      <w:rFonts w:ascii="Calibri Light" w:eastAsia="SimSun" w:hAnsi="Calibri Light" w:cs="Times New Roman"/>
      <w:b/>
      <w:bCs/>
      <w:i/>
      <w:iCs/>
      <w:color w:val="000000"/>
    </w:rPr>
  </w:style>
  <w:style w:type="character" w:customStyle="1" w:styleId="Heading5Char">
    <w:name w:val="Heading 5 Char"/>
    <w:basedOn w:val="DefaultParagraphFont"/>
    <w:rsid w:val="004B50AC"/>
    <w:rPr>
      <w:rFonts w:ascii="Calibri Light" w:eastAsia="SimSun" w:hAnsi="Calibri Light" w:cs="Times New Roman"/>
      <w:color w:val="252525"/>
    </w:rPr>
  </w:style>
  <w:style w:type="character" w:customStyle="1" w:styleId="Heading6Char">
    <w:name w:val="Heading 6 Char"/>
    <w:basedOn w:val="DefaultParagraphFont"/>
    <w:rsid w:val="004B50AC"/>
    <w:rPr>
      <w:rFonts w:ascii="Calibri Light" w:eastAsia="SimSun" w:hAnsi="Calibri Light" w:cs="Times New Roman"/>
      <w:i/>
      <w:iCs/>
      <w:color w:val="252525"/>
    </w:rPr>
  </w:style>
  <w:style w:type="character" w:customStyle="1" w:styleId="Heading7Char">
    <w:name w:val="Heading 7 Char"/>
    <w:basedOn w:val="DefaultParagraphFont"/>
    <w:rsid w:val="004B50AC"/>
    <w:rPr>
      <w:rFonts w:ascii="Calibri Light" w:eastAsia="SimSun" w:hAnsi="Calibri Light" w:cs="Times New Roman"/>
      <w:i/>
      <w:iCs/>
      <w:color w:val="404040"/>
    </w:rPr>
  </w:style>
  <w:style w:type="character" w:customStyle="1" w:styleId="Heading8Char">
    <w:name w:val="Heading 8 Char"/>
    <w:basedOn w:val="DefaultParagraphFont"/>
    <w:rsid w:val="004B50AC"/>
    <w:rPr>
      <w:rFonts w:ascii="Calibri Light" w:eastAsia="SimSun" w:hAnsi="Calibri Light" w:cs="Times New Roman"/>
      <w:color w:val="404040"/>
      <w:sz w:val="20"/>
      <w:szCs w:val="20"/>
    </w:rPr>
  </w:style>
  <w:style w:type="character" w:customStyle="1" w:styleId="Heading9Char">
    <w:name w:val="Heading 9 Char"/>
    <w:basedOn w:val="DefaultParagraphFont"/>
    <w:rsid w:val="004B50AC"/>
    <w:rPr>
      <w:rFonts w:ascii="Calibri Light" w:eastAsia="SimSun" w:hAnsi="Calibri Light" w:cs="Times New Roman"/>
      <w:i/>
      <w:iCs/>
      <w:color w:val="404040"/>
      <w:sz w:val="20"/>
      <w:szCs w:val="20"/>
    </w:rPr>
  </w:style>
  <w:style w:type="character" w:styleId="SubtleEmphasis">
    <w:name w:val="Subtle Emphasis"/>
    <w:basedOn w:val="DefaultParagraphFont"/>
    <w:rsid w:val="004B50AC"/>
    <w:rPr>
      <w:i/>
      <w:iCs/>
      <w:color w:val="404040"/>
    </w:rPr>
  </w:style>
  <w:style w:type="character" w:styleId="Emphasis">
    <w:name w:val="Emphasis"/>
    <w:basedOn w:val="DefaultParagraphFont"/>
    <w:rsid w:val="004B50AC"/>
    <w:rPr>
      <w:i/>
      <w:iCs/>
      <w:color w:val="auto"/>
    </w:rPr>
  </w:style>
  <w:style w:type="character" w:styleId="IntenseEmphasis">
    <w:name w:val="Intense Emphasis"/>
    <w:basedOn w:val="DefaultParagraphFont"/>
    <w:rsid w:val="004B50AC"/>
    <w:rPr>
      <w:b/>
      <w:bCs/>
      <w:i/>
      <w:iCs/>
      <w:caps/>
    </w:rPr>
  </w:style>
  <w:style w:type="character" w:styleId="Strong">
    <w:name w:val="Strong"/>
    <w:basedOn w:val="DefaultParagraphFont"/>
    <w:rsid w:val="004B50AC"/>
    <w:rPr>
      <w:b/>
      <w:bCs/>
      <w:color w:val="000000"/>
    </w:rPr>
  </w:style>
  <w:style w:type="paragraph" w:styleId="Quote">
    <w:name w:val="Quote"/>
    <w:basedOn w:val="Normal"/>
    <w:next w:val="Normal"/>
    <w:rsid w:val="004B50AC"/>
    <w:pPr>
      <w:spacing w:before="160"/>
      <w:ind w:left="720" w:right="720"/>
    </w:pPr>
    <w:rPr>
      <w:i/>
      <w:iCs/>
      <w:color w:val="000000"/>
    </w:rPr>
  </w:style>
  <w:style w:type="character" w:customStyle="1" w:styleId="QuoteChar">
    <w:name w:val="Quote Char"/>
    <w:basedOn w:val="DefaultParagraphFont"/>
    <w:rsid w:val="004B50AC"/>
    <w:rPr>
      <w:i/>
      <w:iCs/>
      <w:color w:val="000000"/>
    </w:rPr>
  </w:style>
  <w:style w:type="paragraph" w:styleId="IntenseQuote">
    <w:name w:val="Intense Quote"/>
    <w:basedOn w:val="Normal"/>
    <w:next w:val="Normal"/>
    <w:rsid w:val="004B50AC"/>
    <w:pPr>
      <w:pBdr>
        <w:top w:val="single" w:sz="24" w:space="0" w:color="F2F2F2"/>
        <w:bottom w:val="single" w:sz="24" w:space="0" w:color="F2F2F2"/>
      </w:pBdr>
      <w:shd w:val="clear" w:color="auto" w:fill="F2F2F2"/>
      <w:spacing w:before="240" w:after="240"/>
      <w:ind w:left="936" w:right="936"/>
      <w:jc w:val="center"/>
    </w:pPr>
    <w:rPr>
      <w:color w:val="000000"/>
    </w:rPr>
  </w:style>
  <w:style w:type="character" w:customStyle="1" w:styleId="IntenseQuoteChar">
    <w:name w:val="Intense Quote Char"/>
    <w:basedOn w:val="DefaultParagraphFont"/>
    <w:rsid w:val="004B50AC"/>
    <w:rPr>
      <w:color w:val="000000"/>
      <w:shd w:val="clear" w:color="auto" w:fill="F2F2F2"/>
    </w:rPr>
  </w:style>
  <w:style w:type="character" w:styleId="SubtleReference">
    <w:name w:val="Subtle Reference"/>
    <w:basedOn w:val="DefaultParagraphFont"/>
    <w:rsid w:val="004B50AC"/>
    <w:rPr>
      <w:smallCaps/>
      <w:color w:val="404040"/>
      <w:u w:val="single" w:color="7F7F7F"/>
    </w:rPr>
  </w:style>
  <w:style w:type="character" w:styleId="IntenseReference">
    <w:name w:val="Intense Reference"/>
    <w:basedOn w:val="DefaultParagraphFont"/>
    <w:rsid w:val="004B50AC"/>
    <w:rPr>
      <w:b/>
      <w:bCs/>
      <w:smallCaps/>
      <w:u w:val="single"/>
    </w:rPr>
  </w:style>
  <w:style w:type="character" w:styleId="BookTitle">
    <w:name w:val="Book Title"/>
    <w:basedOn w:val="DefaultParagraphFont"/>
    <w:rsid w:val="004B50AC"/>
    <w:rPr>
      <w:b w:val="0"/>
      <w:bCs w:val="0"/>
      <w:smallCaps/>
      <w:spacing w:val="5"/>
    </w:rPr>
  </w:style>
  <w:style w:type="paragraph" w:styleId="Caption">
    <w:name w:val="caption"/>
    <w:basedOn w:val="Normal"/>
    <w:next w:val="Normal"/>
    <w:rsid w:val="004B50AC"/>
    <w:pPr>
      <w:spacing w:after="200"/>
    </w:pPr>
    <w:rPr>
      <w:i/>
      <w:iCs/>
      <w:color w:val="323232"/>
      <w:sz w:val="18"/>
      <w:szCs w:val="18"/>
    </w:rPr>
  </w:style>
  <w:style w:type="paragraph" w:styleId="TOCHeading">
    <w:name w:val="TOC Heading"/>
    <w:basedOn w:val="Heading1"/>
    <w:next w:val="Normal"/>
    <w:rsid w:val="004B50AC"/>
    <w:pPr>
      <w:numPr>
        <w:numId w:val="9"/>
      </w:numPr>
    </w:pPr>
  </w:style>
  <w:style w:type="paragraph" w:styleId="NoSpacing">
    <w:name w:val="No Spacing"/>
    <w:rsid w:val="004B50AC"/>
    <w:pPr>
      <w:suppressAutoHyphens/>
      <w:spacing w:after="0"/>
    </w:pPr>
  </w:style>
  <w:style w:type="paragraph" w:styleId="ListParagraph">
    <w:name w:val="List Paragraph"/>
    <w:basedOn w:val="Normal"/>
    <w:rsid w:val="004B50AC"/>
    <w:pPr>
      <w:ind w:left="720"/>
    </w:pPr>
  </w:style>
  <w:style w:type="paragraph" w:customStyle="1" w:styleId="Style1">
    <w:name w:val="Style1"/>
    <w:basedOn w:val="Normal"/>
    <w:rsid w:val="004B50AC"/>
  </w:style>
  <w:style w:type="character" w:customStyle="1" w:styleId="Style1Char">
    <w:name w:val="Style1 Char"/>
    <w:basedOn w:val="DefaultParagraphFont"/>
    <w:rsid w:val="004B50AC"/>
  </w:style>
  <w:style w:type="numbering" w:customStyle="1" w:styleId="WWOutlineListStyle6">
    <w:name w:val="WW_OutlineListStyle_6"/>
    <w:basedOn w:val="NoList"/>
    <w:rsid w:val="004B50AC"/>
    <w:pPr>
      <w:numPr>
        <w:numId w:val="2"/>
      </w:numPr>
    </w:pPr>
  </w:style>
  <w:style w:type="numbering" w:customStyle="1" w:styleId="WWOutlineListStyle5">
    <w:name w:val="WW_OutlineListStyle_5"/>
    <w:basedOn w:val="NoList"/>
    <w:rsid w:val="004B50AC"/>
    <w:pPr>
      <w:numPr>
        <w:numId w:val="3"/>
      </w:numPr>
    </w:pPr>
  </w:style>
  <w:style w:type="numbering" w:customStyle="1" w:styleId="WWOutlineListStyle4">
    <w:name w:val="WW_OutlineListStyle_4"/>
    <w:basedOn w:val="NoList"/>
    <w:rsid w:val="004B50AC"/>
    <w:pPr>
      <w:numPr>
        <w:numId w:val="4"/>
      </w:numPr>
    </w:pPr>
  </w:style>
  <w:style w:type="numbering" w:customStyle="1" w:styleId="WWOutlineListStyle3">
    <w:name w:val="WW_OutlineListStyle_3"/>
    <w:basedOn w:val="NoList"/>
    <w:rsid w:val="004B50AC"/>
    <w:pPr>
      <w:numPr>
        <w:numId w:val="5"/>
      </w:numPr>
    </w:pPr>
  </w:style>
  <w:style w:type="numbering" w:customStyle="1" w:styleId="WWOutlineListStyle2">
    <w:name w:val="WW_OutlineListStyle_2"/>
    <w:basedOn w:val="NoList"/>
    <w:rsid w:val="004B50AC"/>
    <w:pPr>
      <w:numPr>
        <w:numId w:val="6"/>
      </w:numPr>
    </w:pPr>
  </w:style>
  <w:style w:type="numbering" w:customStyle="1" w:styleId="WWOutlineListStyle1">
    <w:name w:val="WW_OutlineListStyle_1"/>
    <w:basedOn w:val="NoList"/>
    <w:rsid w:val="004B50AC"/>
    <w:pPr>
      <w:numPr>
        <w:numId w:val="7"/>
      </w:numPr>
    </w:pPr>
  </w:style>
  <w:style w:type="numbering" w:customStyle="1" w:styleId="WWOutlineListStyle">
    <w:name w:val="WW_OutlineListStyle"/>
    <w:basedOn w:val="NoList"/>
    <w:rsid w:val="004B50AC"/>
    <w:pPr>
      <w:numPr>
        <w:numId w:val="8"/>
      </w:numPr>
    </w:pPr>
  </w:style>
  <w:style w:type="numbering" w:customStyle="1" w:styleId="LFO12">
    <w:name w:val="LFO12"/>
    <w:basedOn w:val="NoList"/>
    <w:rsid w:val="004B50AC"/>
    <w:pPr>
      <w:numPr>
        <w:numId w:val="9"/>
      </w:numPr>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ire\AppData\Roaming\Microsoft\Templates\Report%20design%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Report design (blank)</Template>
  <TotalTime>28</TotalTime>
  <Pages>3</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Maire Dudleston</dc:creator>
  <cp:lastModifiedBy>Maire Dudleston</cp:lastModifiedBy>
  <cp:revision>5</cp:revision>
  <cp:lastPrinted>2016-02-12T22:29:00Z</cp:lastPrinted>
  <dcterms:created xsi:type="dcterms:W3CDTF">2016-02-11T14:32:00Z</dcterms:created>
  <dcterms:modified xsi:type="dcterms:W3CDTF">2016-02-18T23:12:00Z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